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A4" w:rsidRPr="00F51430" w:rsidRDefault="0052190E" w:rsidP="00F51430">
      <w:pPr>
        <w:wordWrap/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（</w:t>
      </w:r>
      <w:r w:rsidR="008E40A4" w:rsidRPr="00F51430">
        <w:rPr>
          <w:rFonts w:hint="eastAsia"/>
          <w:kern w:val="0"/>
          <w:sz w:val="22"/>
          <w:szCs w:val="22"/>
        </w:rPr>
        <w:t>様式第</w:t>
      </w:r>
      <w:r w:rsidR="00A93FFE">
        <w:rPr>
          <w:rFonts w:hint="eastAsia"/>
          <w:kern w:val="0"/>
          <w:sz w:val="22"/>
          <w:szCs w:val="22"/>
        </w:rPr>
        <w:t>８</w:t>
      </w:r>
      <w:r w:rsidR="00ED1D1B" w:rsidRPr="00F51430">
        <w:rPr>
          <w:rFonts w:hint="eastAsia"/>
          <w:kern w:val="0"/>
          <w:sz w:val="22"/>
          <w:szCs w:val="22"/>
        </w:rPr>
        <w:t>号</w:t>
      </w:r>
      <w:r>
        <w:rPr>
          <w:rFonts w:hint="eastAsia"/>
          <w:kern w:val="0"/>
          <w:sz w:val="22"/>
          <w:szCs w:val="22"/>
        </w:rPr>
        <w:t>）</w:t>
      </w:r>
      <w:r w:rsidR="00F72085">
        <w:rPr>
          <w:rFonts w:hint="eastAsia"/>
        </w:rPr>
        <w:t>（第１１条関係）</w:t>
      </w:r>
    </w:p>
    <w:p w:rsidR="008E40A4" w:rsidRPr="009A3E05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</w:rPr>
      </w:pPr>
    </w:p>
    <w:p w:rsidR="008E40A4" w:rsidRPr="009A3E05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  <w:lang w:eastAsia="zh-TW"/>
        </w:rPr>
      </w:pPr>
      <w:r w:rsidRPr="009A3E05">
        <w:rPr>
          <w:rFonts w:hAnsi="ＭＳ 明朝" w:hint="eastAsia"/>
          <w:sz w:val="22"/>
          <w:szCs w:val="22"/>
        </w:rPr>
        <w:t xml:space="preserve">　　</w:t>
      </w:r>
      <w:r w:rsidRPr="009A3E05">
        <w:rPr>
          <w:rFonts w:hAnsi="ＭＳ 明朝" w:hint="eastAsia"/>
          <w:sz w:val="22"/>
          <w:szCs w:val="22"/>
          <w:lang w:eastAsia="zh-TW"/>
        </w:rPr>
        <w:t xml:space="preserve">年　</w:t>
      </w:r>
      <w:r w:rsidRPr="009A3E05">
        <w:rPr>
          <w:rFonts w:hAnsi="ＭＳ 明朝" w:hint="eastAsia"/>
          <w:sz w:val="22"/>
          <w:szCs w:val="22"/>
        </w:rPr>
        <w:t xml:space="preserve">　</w:t>
      </w:r>
      <w:r w:rsidRPr="009A3E05">
        <w:rPr>
          <w:rFonts w:hAnsi="ＭＳ 明朝" w:hint="eastAsia"/>
          <w:sz w:val="22"/>
          <w:szCs w:val="22"/>
          <w:lang w:eastAsia="zh-TW"/>
        </w:rPr>
        <w:t>月</w:t>
      </w:r>
      <w:r w:rsidRPr="009A3E05">
        <w:rPr>
          <w:rFonts w:hAnsi="ＭＳ 明朝" w:hint="eastAsia"/>
          <w:sz w:val="22"/>
          <w:szCs w:val="22"/>
        </w:rPr>
        <w:t xml:space="preserve">　　</w:t>
      </w:r>
      <w:r w:rsidRPr="009A3E05">
        <w:rPr>
          <w:rFonts w:hAnsi="ＭＳ 明朝" w:hint="eastAsia"/>
          <w:sz w:val="22"/>
          <w:szCs w:val="22"/>
          <w:lang w:eastAsia="zh-TW"/>
        </w:rPr>
        <w:t xml:space="preserve">日　</w:t>
      </w:r>
    </w:p>
    <w:p w:rsidR="008E40A4" w:rsidRPr="009A3E05" w:rsidRDefault="008E40A4" w:rsidP="008E40A4">
      <w:pPr>
        <w:overflowPunct/>
        <w:autoSpaceDE/>
        <w:autoSpaceDN/>
        <w:rPr>
          <w:rFonts w:hAnsi="ＭＳ 明朝"/>
          <w:spacing w:val="-1"/>
          <w:kern w:val="0"/>
          <w:sz w:val="22"/>
          <w:szCs w:val="22"/>
          <w:lang w:eastAsia="zh-TW"/>
        </w:rPr>
      </w:pPr>
      <w:r w:rsidRPr="009A3E05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984949">
        <w:rPr>
          <w:rFonts w:hAnsi="ＭＳ 明朝" w:hint="eastAsia"/>
          <w:sz w:val="22"/>
          <w:szCs w:val="22"/>
          <w:lang w:eastAsia="zh-TW"/>
        </w:rPr>
        <w:t>山ノ内</w:t>
      </w:r>
      <w:r w:rsidR="00675D53" w:rsidRPr="009A3E05">
        <w:rPr>
          <w:rFonts w:hAnsi="ＭＳ 明朝" w:hint="eastAsia"/>
          <w:sz w:val="22"/>
          <w:szCs w:val="22"/>
          <w:lang w:eastAsia="zh-TW"/>
        </w:rPr>
        <w:t xml:space="preserve">町長　　　　　　　</w:t>
      </w:r>
      <w:r w:rsidRPr="009A3E05">
        <w:rPr>
          <w:rFonts w:hAnsi="ＭＳ 明朝" w:hint="eastAsia"/>
          <w:sz w:val="22"/>
          <w:szCs w:val="22"/>
          <w:lang w:eastAsia="zh-TW"/>
        </w:rPr>
        <w:t xml:space="preserve">　様</w:t>
      </w:r>
    </w:p>
    <w:p w:rsidR="008E40A4" w:rsidRPr="00A42207" w:rsidRDefault="008E40A4" w:rsidP="008E40A4">
      <w:pPr>
        <w:overflowPunct/>
        <w:autoSpaceDE/>
        <w:autoSpaceDN/>
        <w:jc w:val="right"/>
        <w:rPr>
          <w:rFonts w:eastAsia="PMingLiU" w:hAnsi="ＭＳ 明朝"/>
          <w:sz w:val="22"/>
          <w:szCs w:val="22"/>
          <w:lang w:eastAsia="zh-TW"/>
        </w:rPr>
      </w:pPr>
    </w:p>
    <w:p w:rsidR="008E40A4" w:rsidRPr="009A3E05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  <w:lang w:eastAsia="zh-TW"/>
        </w:rPr>
      </w:pPr>
      <w:r w:rsidRPr="009A3E05">
        <w:rPr>
          <w:rFonts w:hAnsi="ＭＳ 明朝" w:hint="eastAsia"/>
          <w:spacing w:val="318"/>
          <w:sz w:val="22"/>
          <w:szCs w:val="22"/>
          <w:lang w:eastAsia="zh-TW"/>
        </w:rPr>
        <w:t>住</w:t>
      </w:r>
      <w:r w:rsidRPr="009A3E05">
        <w:rPr>
          <w:rFonts w:hAnsi="ＭＳ 明朝" w:hint="eastAsia"/>
          <w:sz w:val="22"/>
          <w:szCs w:val="22"/>
          <w:lang w:eastAsia="zh-TW"/>
        </w:rPr>
        <w:t xml:space="preserve">所　</w:t>
      </w:r>
      <w:r w:rsidR="000F52A1" w:rsidRPr="009A3E05">
        <w:rPr>
          <w:rFonts w:hAnsi="ＭＳ 明朝" w:hint="eastAsia"/>
          <w:sz w:val="22"/>
          <w:szCs w:val="22"/>
          <w:u w:val="single"/>
          <w:lang w:eastAsia="zh-TW"/>
        </w:rPr>
        <w:t xml:space="preserve">　　　</w:t>
      </w:r>
      <w:r w:rsidR="00675D53" w:rsidRPr="009A3E05">
        <w:rPr>
          <w:rFonts w:hAnsi="ＭＳ 明朝" w:hint="eastAsia"/>
          <w:sz w:val="22"/>
          <w:szCs w:val="22"/>
          <w:u w:val="single"/>
          <w:lang w:eastAsia="zh-TW"/>
        </w:rPr>
        <w:t xml:space="preserve">　</w:t>
      </w:r>
      <w:r w:rsidRPr="009A3E05">
        <w:rPr>
          <w:rFonts w:hAnsi="ＭＳ 明朝" w:hint="eastAsia"/>
          <w:sz w:val="22"/>
          <w:szCs w:val="22"/>
          <w:u w:val="single"/>
          <w:lang w:eastAsia="zh-TW"/>
        </w:rPr>
        <w:t xml:space="preserve">　　　　　　　　　　　</w:t>
      </w:r>
    </w:p>
    <w:p w:rsidR="008E40A4" w:rsidRPr="00F72085" w:rsidRDefault="008E40A4" w:rsidP="008E40A4">
      <w:pPr>
        <w:overflowPunct/>
        <w:autoSpaceDE/>
        <w:autoSpaceDN/>
        <w:jc w:val="right"/>
        <w:rPr>
          <w:rFonts w:eastAsia="PMingLiU" w:hAnsi="ＭＳ 明朝"/>
          <w:sz w:val="22"/>
          <w:szCs w:val="22"/>
        </w:rPr>
      </w:pPr>
      <w:r w:rsidRPr="009A3E05">
        <w:rPr>
          <w:rFonts w:hAnsi="ＭＳ 明朝" w:hint="eastAsia"/>
          <w:spacing w:val="318"/>
          <w:sz w:val="22"/>
          <w:szCs w:val="22"/>
          <w:lang w:eastAsia="zh-TW"/>
        </w:rPr>
        <w:t>氏</w:t>
      </w:r>
      <w:r w:rsidRPr="009A3E05">
        <w:rPr>
          <w:rFonts w:hAnsi="ＭＳ 明朝" w:hint="eastAsia"/>
          <w:sz w:val="22"/>
          <w:szCs w:val="22"/>
          <w:lang w:eastAsia="zh-TW"/>
        </w:rPr>
        <w:t xml:space="preserve">名　</w:t>
      </w:r>
      <w:r w:rsidRPr="009A3E05">
        <w:rPr>
          <w:rFonts w:hAnsi="ＭＳ 明朝" w:hint="eastAsia"/>
          <w:sz w:val="22"/>
          <w:szCs w:val="22"/>
          <w:u w:val="single"/>
          <w:lang w:eastAsia="zh-TW"/>
        </w:rPr>
        <w:t xml:space="preserve">　　　　　　　　　　　　　　</w:t>
      </w:r>
      <w:r w:rsidR="00F72085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8E40A4" w:rsidRPr="009A3E05" w:rsidRDefault="008E40A4" w:rsidP="008E40A4">
      <w:pPr>
        <w:overflowPunct/>
        <w:autoSpaceDE/>
        <w:autoSpaceDN/>
        <w:jc w:val="right"/>
        <w:rPr>
          <w:rFonts w:hAnsi="ＭＳ 明朝"/>
          <w:sz w:val="22"/>
          <w:szCs w:val="22"/>
        </w:rPr>
      </w:pPr>
      <w:r w:rsidRPr="009A3E05">
        <w:rPr>
          <w:rFonts w:hAnsi="ＭＳ 明朝" w:hint="eastAsia"/>
          <w:sz w:val="22"/>
          <w:szCs w:val="22"/>
        </w:rPr>
        <w:t>連絡先</w:t>
      </w:r>
      <w:r w:rsidRPr="009A3E05">
        <w:rPr>
          <w:rFonts w:hAnsi="ＭＳ 明朝"/>
          <w:sz w:val="22"/>
          <w:szCs w:val="22"/>
        </w:rPr>
        <w:t xml:space="preserve">(TEL) </w:t>
      </w:r>
      <w:r w:rsidRPr="009A3E05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8E40A4" w:rsidRPr="009A3E05" w:rsidRDefault="008E40A4" w:rsidP="008E40A4">
      <w:pPr>
        <w:rPr>
          <w:rFonts w:hAnsi="ＭＳ 明朝"/>
          <w:sz w:val="22"/>
          <w:szCs w:val="22"/>
        </w:rPr>
      </w:pPr>
    </w:p>
    <w:p w:rsidR="008E40A4" w:rsidRPr="009A3E05" w:rsidRDefault="008E40A4" w:rsidP="008E40A4">
      <w:pPr>
        <w:rPr>
          <w:rFonts w:hAnsi="ＭＳ 明朝"/>
          <w:sz w:val="22"/>
          <w:szCs w:val="22"/>
        </w:rPr>
      </w:pPr>
    </w:p>
    <w:p w:rsidR="008E40A4" w:rsidRPr="009A3E05" w:rsidRDefault="008E40A4" w:rsidP="008E40A4">
      <w:pPr>
        <w:rPr>
          <w:rFonts w:hAnsi="ＭＳ 明朝"/>
          <w:sz w:val="22"/>
          <w:szCs w:val="22"/>
        </w:rPr>
      </w:pPr>
    </w:p>
    <w:p w:rsidR="00530A64" w:rsidRPr="009A3E05" w:rsidRDefault="00984949" w:rsidP="00530A64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山ノ内</w:t>
      </w:r>
      <w:r w:rsidR="000F52A1" w:rsidRPr="009A3E05">
        <w:rPr>
          <w:rFonts w:hAnsi="ＭＳ 明朝" w:hint="eastAsia"/>
          <w:sz w:val="22"/>
          <w:szCs w:val="22"/>
        </w:rPr>
        <w:t>町老朽危険</w:t>
      </w:r>
      <w:r w:rsidR="0042117C">
        <w:rPr>
          <w:rFonts w:hAnsi="ＭＳ 明朝" w:hint="eastAsia"/>
          <w:sz w:val="22"/>
          <w:szCs w:val="22"/>
        </w:rPr>
        <w:t>空家</w:t>
      </w:r>
      <w:r w:rsidR="004F35C3" w:rsidRPr="009A3E05">
        <w:rPr>
          <w:rFonts w:hAnsi="ＭＳ 明朝" w:hint="eastAsia"/>
          <w:sz w:val="22"/>
          <w:szCs w:val="22"/>
        </w:rPr>
        <w:t>等</w:t>
      </w:r>
      <w:r w:rsidR="000F52A1" w:rsidRPr="009A3E05">
        <w:rPr>
          <w:rFonts w:hAnsi="ＭＳ 明朝" w:hint="eastAsia"/>
          <w:sz w:val="22"/>
          <w:szCs w:val="22"/>
        </w:rPr>
        <w:t>除却費</w:t>
      </w:r>
      <w:r w:rsidR="004F35C3" w:rsidRPr="009A3E05">
        <w:rPr>
          <w:rFonts w:hAnsi="ＭＳ 明朝" w:hint="eastAsia"/>
          <w:sz w:val="22"/>
          <w:szCs w:val="22"/>
        </w:rPr>
        <w:t>補助事業</w:t>
      </w:r>
      <w:r w:rsidR="00530A64" w:rsidRPr="009A3E05">
        <w:rPr>
          <w:rFonts w:hAnsi="ＭＳ 明朝" w:hint="eastAsia"/>
          <w:sz w:val="22"/>
          <w:szCs w:val="22"/>
        </w:rPr>
        <w:t>実績報告書</w:t>
      </w:r>
    </w:p>
    <w:p w:rsidR="008E40A4" w:rsidRPr="009A3E05" w:rsidRDefault="008E40A4" w:rsidP="008E40A4">
      <w:pPr>
        <w:pStyle w:val="ad"/>
        <w:jc w:val="both"/>
        <w:rPr>
          <w:rFonts w:ascii="ＭＳ 明朝"/>
          <w:sz w:val="22"/>
          <w:szCs w:val="22"/>
        </w:rPr>
      </w:pPr>
    </w:p>
    <w:p w:rsidR="008E40A4" w:rsidRPr="009A3E05" w:rsidRDefault="008E40A4" w:rsidP="008E40A4">
      <w:pPr>
        <w:overflowPunct/>
        <w:autoSpaceDE/>
        <w:autoSpaceDN/>
        <w:ind w:left="229" w:hanging="229"/>
        <w:rPr>
          <w:rFonts w:hAnsi="ＭＳ 明朝"/>
          <w:sz w:val="22"/>
          <w:szCs w:val="22"/>
        </w:rPr>
      </w:pPr>
    </w:p>
    <w:p w:rsidR="008E40A4" w:rsidRPr="009A3E05" w:rsidRDefault="008E40A4" w:rsidP="002E144E">
      <w:pPr>
        <w:overflowPunct/>
        <w:autoSpaceDE/>
        <w:autoSpaceDN/>
        <w:ind w:left="229" w:hanging="229"/>
        <w:rPr>
          <w:rFonts w:hAnsi="ＭＳ 明朝"/>
          <w:kern w:val="0"/>
          <w:sz w:val="22"/>
          <w:szCs w:val="22"/>
        </w:rPr>
      </w:pPr>
      <w:r w:rsidRPr="009A3E05">
        <w:rPr>
          <w:rFonts w:hAnsi="ＭＳ 明朝" w:hint="eastAsia"/>
          <w:kern w:val="0"/>
          <w:sz w:val="22"/>
          <w:szCs w:val="22"/>
          <w:lang w:eastAsia="zh-TW"/>
        </w:rPr>
        <w:t xml:space="preserve">　　</w:t>
      </w:r>
      <w:r w:rsidR="000F52A1" w:rsidRPr="009A3E05">
        <w:rPr>
          <w:rFonts w:hAnsi="ＭＳ 明朝" w:hint="eastAsia"/>
          <w:kern w:val="0"/>
          <w:sz w:val="22"/>
          <w:szCs w:val="22"/>
        </w:rPr>
        <w:t xml:space="preserve">　　</w:t>
      </w:r>
      <w:r w:rsidR="009D4749" w:rsidRPr="009A3E05">
        <w:rPr>
          <w:rFonts w:hAnsi="ＭＳ 明朝"/>
          <w:kern w:val="0"/>
          <w:sz w:val="22"/>
          <w:szCs w:val="22"/>
        </w:rPr>
        <w:t xml:space="preserve">     </w:t>
      </w:r>
      <w:r w:rsidRPr="009A3E05">
        <w:rPr>
          <w:rFonts w:hAnsi="ＭＳ 明朝" w:hint="eastAsia"/>
          <w:kern w:val="0"/>
          <w:sz w:val="22"/>
          <w:szCs w:val="22"/>
        </w:rPr>
        <w:t>年　　月　　日付け</w:t>
      </w:r>
      <w:r w:rsidR="005D184D">
        <w:rPr>
          <w:rFonts w:hAnsi="ＭＳ 明朝" w:hint="eastAsia"/>
          <w:kern w:val="0"/>
          <w:sz w:val="22"/>
          <w:szCs w:val="22"/>
        </w:rPr>
        <w:t xml:space="preserve">　　山建水</w:t>
      </w:r>
      <w:r w:rsidRPr="009A3E05">
        <w:rPr>
          <w:rFonts w:hAnsi="ＭＳ 明朝" w:hint="eastAsia"/>
          <w:kern w:val="0"/>
          <w:sz w:val="22"/>
          <w:szCs w:val="22"/>
        </w:rPr>
        <w:t>第　　　　　号で交付決定のあった補助事業が完了したので、下記のとおり報告します。</w:t>
      </w:r>
    </w:p>
    <w:p w:rsidR="008E40A4" w:rsidRPr="009A3E05" w:rsidRDefault="008E40A4" w:rsidP="006B0FF3">
      <w:pPr>
        <w:overflowPunct/>
        <w:autoSpaceDE/>
        <w:autoSpaceDN/>
        <w:rPr>
          <w:sz w:val="22"/>
          <w:szCs w:val="22"/>
        </w:rPr>
      </w:pPr>
    </w:p>
    <w:p w:rsidR="008E40A4" w:rsidRPr="009A3E05" w:rsidRDefault="008E40A4" w:rsidP="008E40A4">
      <w:pPr>
        <w:pStyle w:val="ad"/>
        <w:rPr>
          <w:rFonts w:ascii="ＭＳ 明朝"/>
          <w:sz w:val="22"/>
          <w:szCs w:val="22"/>
        </w:rPr>
      </w:pPr>
      <w:r w:rsidRPr="009A3E05">
        <w:rPr>
          <w:rFonts w:ascii="ＭＳ 明朝" w:hAnsi="ＭＳ 明朝" w:hint="eastAsia"/>
          <w:sz w:val="22"/>
          <w:szCs w:val="22"/>
        </w:rPr>
        <w:t>記</w:t>
      </w:r>
    </w:p>
    <w:p w:rsidR="008E40A4" w:rsidRPr="009A3E05" w:rsidRDefault="008E40A4" w:rsidP="008E40A4">
      <w:pPr>
        <w:rPr>
          <w:rFonts w:hAnsi="ＭＳ 明朝"/>
          <w:sz w:val="22"/>
          <w:szCs w:val="22"/>
        </w:rPr>
      </w:pPr>
    </w:p>
    <w:p w:rsidR="00866759" w:rsidRPr="009A3E05" w:rsidRDefault="00866759" w:rsidP="00866759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0"/>
        <w:gridCol w:w="5142"/>
      </w:tblGrid>
      <w:tr w:rsidR="00866759" w:rsidRPr="009A3E05" w:rsidTr="00866759">
        <w:trPr>
          <w:trHeight w:val="766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1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Pr="009A3E05">
              <w:rPr>
                <w:rFonts w:hint="eastAsia"/>
                <w:snapToGrid w:val="0"/>
                <w:spacing w:val="87"/>
                <w:sz w:val="22"/>
                <w:szCs w:val="22"/>
              </w:rPr>
              <w:t>補助事業の名</w:t>
            </w:r>
            <w:r w:rsidRPr="009A3E05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142" w:type="dxa"/>
            <w:tcBorders>
              <w:top w:val="single" w:sz="12" w:space="0" w:color="auto"/>
              <w:left w:val="nil"/>
            </w:tcBorders>
            <w:vAlign w:val="center"/>
            <w:hideMark/>
          </w:tcPr>
          <w:p w:rsidR="00866759" w:rsidRPr="009A3E05" w:rsidRDefault="00984949">
            <w:pPr>
              <w:overflowPunct/>
              <w:autoSpaceDE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山ノ内</w:t>
            </w:r>
            <w:r w:rsidR="000F52A1" w:rsidRPr="009A3E05">
              <w:rPr>
                <w:rFonts w:hint="eastAsia"/>
                <w:snapToGrid w:val="0"/>
                <w:sz w:val="22"/>
                <w:szCs w:val="22"/>
              </w:rPr>
              <w:t>町老朽危険</w:t>
            </w:r>
            <w:r w:rsidR="0042117C">
              <w:rPr>
                <w:rFonts w:hint="eastAsia"/>
                <w:snapToGrid w:val="0"/>
                <w:sz w:val="22"/>
                <w:szCs w:val="22"/>
              </w:rPr>
              <w:t>空家</w:t>
            </w:r>
            <w:r w:rsidR="004F35C3" w:rsidRPr="009A3E05">
              <w:rPr>
                <w:rFonts w:hint="eastAsia"/>
                <w:snapToGrid w:val="0"/>
                <w:sz w:val="22"/>
                <w:szCs w:val="22"/>
              </w:rPr>
              <w:t>等</w:t>
            </w:r>
            <w:r w:rsidR="000F52A1" w:rsidRPr="009A3E05">
              <w:rPr>
                <w:rFonts w:hint="eastAsia"/>
                <w:snapToGrid w:val="0"/>
                <w:sz w:val="22"/>
                <w:szCs w:val="22"/>
              </w:rPr>
              <w:t>除却費補助事業</w:t>
            </w:r>
          </w:p>
        </w:tc>
      </w:tr>
      <w:tr w:rsidR="00866759" w:rsidRPr="009A3E05" w:rsidTr="00866759">
        <w:trPr>
          <w:trHeight w:val="766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2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Pr="009A3E05">
              <w:rPr>
                <w:rFonts w:hint="eastAsia"/>
                <w:spacing w:val="26"/>
                <w:kern w:val="0"/>
                <w:sz w:val="22"/>
                <w:szCs w:val="22"/>
                <w:fitText w:val="2420" w:id="-1520142848"/>
              </w:rPr>
              <w:t>工事費実績額</w:t>
            </w:r>
            <w:r w:rsidRPr="009A3E05">
              <w:rPr>
                <w:spacing w:val="26"/>
                <w:kern w:val="0"/>
                <w:sz w:val="22"/>
                <w:szCs w:val="22"/>
                <w:fitText w:val="2420" w:id="-1520142848"/>
              </w:rPr>
              <w:t>(</w:t>
            </w:r>
            <w:r w:rsidRPr="009A3E05">
              <w:rPr>
                <w:rFonts w:hint="eastAsia"/>
                <w:spacing w:val="26"/>
                <w:kern w:val="0"/>
                <w:sz w:val="22"/>
                <w:szCs w:val="22"/>
                <w:fitText w:val="2420" w:id="-1520142848"/>
              </w:rPr>
              <w:t>総額</w:t>
            </w:r>
            <w:r w:rsidRPr="009A3E05">
              <w:rPr>
                <w:spacing w:val="-2"/>
                <w:kern w:val="0"/>
                <w:sz w:val="22"/>
                <w:szCs w:val="22"/>
                <w:fitText w:val="2420" w:id="-1520142848"/>
              </w:rPr>
              <w:t>)</w:t>
            </w:r>
            <w:r w:rsidRPr="009A3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tcBorders>
              <w:left w:val="nil"/>
            </w:tcBorders>
            <w:vAlign w:val="center"/>
            <w:hideMark/>
          </w:tcPr>
          <w:p w:rsidR="00866759" w:rsidRPr="009A3E05" w:rsidRDefault="003A3593">
            <w:pPr>
              <w:overflowPunct/>
              <w:autoSpaceDE/>
              <w:jc w:val="center"/>
              <w:rPr>
                <w:snapToGrid w:val="0"/>
                <w:sz w:val="22"/>
                <w:szCs w:val="22"/>
              </w:rPr>
            </w:pPr>
            <w:r w:rsidRPr="009A3E05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  <w:r w:rsidRPr="009A3E05">
              <w:rPr>
                <w:snapToGrid w:val="0"/>
                <w:sz w:val="22"/>
                <w:szCs w:val="22"/>
              </w:rPr>
              <w:t xml:space="preserve"> </w:t>
            </w:r>
            <w:r w:rsidR="00866759" w:rsidRPr="009A3E0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866759" w:rsidRPr="009A3E05" w:rsidTr="00866759">
        <w:trPr>
          <w:trHeight w:val="766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3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Pr="009A3E05">
              <w:rPr>
                <w:rFonts w:hint="eastAsia"/>
                <w:spacing w:val="12"/>
                <w:kern w:val="0"/>
                <w:sz w:val="22"/>
                <w:szCs w:val="22"/>
                <w:fitText w:val="2420" w:id="-1520142847"/>
              </w:rPr>
              <w:t>対象経費</w:t>
            </w:r>
            <w:r w:rsidRPr="009A3E05">
              <w:rPr>
                <w:spacing w:val="12"/>
                <w:kern w:val="0"/>
                <w:sz w:val="22"/>
                <w:szCs w:val="22"/>
                <w:fitText w:val="2420" w:id="-1520142847"/>
              </w:rPr>
              <w:t>(</w:t>
            </w:r>
            <w:r w:rsidRPr="009A3E05">
              <w:rPr>
                <w:rFonts w:hint="eastAsia"/>
                <w:spacing w:val="12"/>
                <w:kern w:val="0"/>
                <w:sz w:val="22"/>
                <w:szCs w:val="22"/>
                <w:fitText w:val="2420" w:id="-1520142847"/>
              </w:rPr>
              <w:t>対象工事費</w:t>
            </w:r>
            <w:r w:rsidRPr="009A3E05">
              <w:rPr>
                <w:spacing w:val="-8"/>
                <w:kern w:val="0"/>
                <w:sz w:val="22"/>
                <w:szCs w:val="22"/>
                <w:fitText w:val="2420" w:id="-1520142847"/>
              </w:rPr>
              <w:t>)</w:t>
            </w:r>
          </w:p>
        </w:tc>
        <w:tc>
          <w:tcPr>
            <w:tcW w:w="5142" w:type="dxa"/>
            <w:tcBorders>
              <w:left w:val="nil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rPr>
                <w:snapToGrid w:val="0"/>
                <w:sz w:val="22"/>
                <w:szCs w:val="22"/>
              </w:rPr>
            </w:pPr>
            <w:r w:rsidRPr="009A3E0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866759" w:rsidRPr="009A3E05" w:rsidTr="00866759">
        <w:trPr>
          <w:trHeight w:val="840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ind w:leftChars="45" w:left="94" w:right="57"/>
              <w:jc w:val="left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4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Pr="009A3E05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420" w:id="-1520142846"/>
              </w:rPr>
              <w:t>交付決定</w:t>
            </w:r>
            <w:r w:rsidRPr="009A3E05">
              <w:rPr>
                <w:rFonts w:hint="eastAsia"/>
                <w:snapToGrid w:val="0"/>
                <w:kern w:val="0"/>
                <w:sz w:val="22"/>
                <w:szCs w:val="22"/>
                <w:fitText w:val="2420" w:id="-1520142846"/>
              </w:rPr>
              <w:t>額</w:t>
            </w:r>
          </w:p>
        </w:tc>
        <w:tc>
          <w:tcPr>
            <w:tcW w:w="5142" w:type="dxa"/>
            <w:tcBorders>
              <w:left w:val="nil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rPr>
                <w:sz w:val="22"/>
                <w:szCs w:val="22"/>
              </w:rPr>
            </w:pPr>
            <w:r w:rsidRPr="009A3E0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円</w:t>
            </w:r>
            <w:r w:rsidRPr="009A3E05">
              <w:rPr>
                <w:snapToGrid w:val="0"/>
                <w:sz w:val="22"/>
                <w:szCs w:val="22"/>
              </w:rPr>
              <w:t>(</w:t>
            </w:r>
            <w:r w:rsidRPr="009A3E05">
              <w:rPr>
                <w:rFonts w:hint="eastAsia"/>
                <w:snapToGrid w:val="0"/>
                <w:sz w:val="22"/>
                <w:szCs w:val="22"/>
              </w:rPr>
              <w:t>上限</w:t>
            </w:r>
            <w:r w:rsidR="000F52A1" w:rsidRPr="009A3E05">
              <w:rPr>
                <w:snapToGrid w:val="0"/>
                <w:sz w:val="22"/>
                <w:szCs w:val="22"/>
              </w:rPr>
              <w:t>5</w:t>
            </w:r>
            <w:r w:rsidRPr="009A3E05">
              <w:rPr>
                <w:snapToGrid w:val="0"/>
                <w:sz w:val="22"/>
                <w:szCs w:val="22"/>
              </w:rPr>
              <w:t>0</w:t>
            </w:r>
            <w:r w:rsidRPr="009A3E05">
              <w:rPr>
                <w:rFonts w:hint="eastAsia"/>
                <w:snapToGrid w:val="0"/>
                <w:sz w:val="22"/>
                <w:szCs w:val="22"/>
              </w:rPr>
              <w:t>万円</w:t>
            </w:r>
            <w:r w:rsidRPr="009A3E05">
              <w:rPr>
                <w:snapToGrid w:val="0"/>
                <w:sz w:val="22"/>
                <w:szCs w:val="22"/>
              </w:rPr>
              <w:t>)</w:t>
            </w:r>
          </w:p>
        </w:tc>
      </w:tr>
      <w:tr w:rsidR="00866759" w:rsidRPr="009A3E05" w:rsidTr="00866759">
        <w:trPr>
          <w:trHeight w:val="852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866759" w:rsidRPr="009A3E05" w:rsidRDefault="00866759">
            <w:pPr>
              <w:overflowPunct/>
              <w:autoSpaceDE/>
              <w:ind w:leftChars="45" w:left="94" w:right="57"/>
              <w:jc w:val="left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5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Pr="009A3E05">
              <w:rPr>
                <w:rFonts w:hint="eastAsia"/>
                <w:spacing w:val="256"/>
                <w:kern w:val="0"/>
                <w:sz w:val="22"/>
                <w:szCs w:val="22"/>
                <w:fitText w:val="2420" w:id="-1520142845"/>
              </w:rPr>
              <w:t>工事期</w:t>
            </w:r>
            <w:r w:rsidRPr="009A3E05">
              <w:rPr>
                <w:rFonts w:hint="eastAsia"/>
                <w:spacing w:val="2"/>
                <w:kern w:val="0"/>
                <w:sz w:val="22"/>
                <w:szCs w:val="22"/>
                <w:fitText w:val="2420" w:id="-1520142845"/>
              </w:rPr>
              <w:t>間</w:t>
            </w:r>
          </w:p>
        </w:tc>
        <w:tc>
          <w:tcPr>
            <w:tcW w:w="5142" w:type="dxa"/>
            <w:tcBorders>
              <w:left w:val="nil"/>
            </w:tcBorders>
            <w:vAlign w:val="center"/>
            <w:hideMark/>
          </w:tcPr>
          <w:p w:rsidR="00866759" w:rsidRPr="009A3E05" w:rsidRDefault="000F52A1">
            <w:pPr>
              <w:overflowPunct/>
              <w:autoSpaceDE/>
              <w:jc w:val="center"/>
              <w:rPr>
                <w:sz w:val="22"/>
                <w:szCs w:val="22"/>
              </w:rPr>
            </w:pP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="00866759" w:rsidRPr="009A3E05">
              <w:rPr>
                <w:rFonts w:hint="eastAsia"/>
                <w:sz w:val="22"/>
                <w:szCs w:val="22"/>
              </w:rPr>
              <w:t xml:space="preserve">年　　月　　日～　</w:t>
            </w:r>
            <w:r w:rsidRPr="009A3E05">
              <w:rPr>
                <w:rFonts w:hint="eastAsia"/>
                <w:sz w:val="22"/>
                <w:szCs w:val="22"/>
              </w:rPr>
              <w:t xml:space="preserve">　</w:t>
            </w:r>
            <w:r w:rsidR="00866759" w:rsidRPr="009A3E0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0F52A1" w:rsidRPr="009A3E05" w:rsidTr="007612B2">
        <w:trPr>
          <w:trHeight w:val="1455"/>
          <w:jc w:val="center"/>
        </w:trPr>
        <w:tc>
          <w:tcPr>
            <w:tcW w:w="8542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F52A1" w:rsidRPr="009A3E05" w:rsidRDefault="000F52A1" w:rsidP="000F52A1">
            <w:pPr>
              <w:ind w:left="57" w:right="57"/>
              <w:rPr>
                <w:sz w:val="22"/>
                <w:szCs w:val="22"/>
              </w:rPr>
            </w:pPr>
            <w:r w:rsidRPr="009A3E05">
              <w:rPr>
                <w:rFonts w:hint="eastAsia"/>
                <w:sz w:val="22"/>
                <w:szCs w:val="22"/>
              </w:rPr>
              <w:t>添付書類</w:t>
            </w:r>
          </w:p>
          <w:p w:rsidR="000F52A1" w:rsidRPr="009A3E05" w:rsidRDefault="000F52A1" w:rsidP="000F52A1">
            <w:pPr>
              <w:ind w:right="57" w:firstLineChars="50" w:firstLine="110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(1)</w:t>
            </w:r>
            <w:r w:rsidR="00601A5A" w:rsidRPr="009A3E05">
              <w:rPr>
                <w:rFonts w:hint="eastAsia"/>
                <w:sz w:val="22"/>
                <w:szCs w:val="22"/>
              </w:rPr>
              <w:t>老朽危険</w:t>
            </w:r>
            <w:r w:rsidR="0042117C">
              <w:rPr>
                <w:rFonts w:hint="eastAsia"/>
                <w:sz w:val="22"/>
                <w:szCs w:val="22"/>
              </w:rPr>
              <w:t>空家</w:t>
            </w:r>
            <w:r w:rsidR="00601A5A" w:rsidRPr="009A3E05">
              <w:rPr>
                <w:rFonts w:hint="eastAsia"/>
                <w:sz w:val="22"/>
                <w:szCs w:val="22"/>
              </w:rPr>
              <w:t>の解体又は撤去経費を証する</w:t>
            </w:r>
            <w:r w:rsidRPr="009A3E05">
              <w:rPr>
                <w:rFonts w:hint="eastAsia"/>
                <w:sz w:val="22"/>
                <w:szCs w:val="22"/>
              </w:rPr>
              <w:t>領収書の写し</w:t>
            </w:r>
          </w:p>
          <w:p w:rsidR="000F52A1" w:rsidRPr="009A3E05" w:rsidRDefault="000F52A1" w:rsidP="000F52A1">
            <w:pPr>
              <w:overflowPunct/>
              <w:autoSpaceDE/>
              <w:ind w:firstLineChars="50" w:firstLine="110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(2)</w:t>
            </w:r>
            <w:r w:rsidRPr="009A3E05">
              <w:rPr>
                <w:rFonts w:hint="eastAsia"/>
                <w:sz w:val="22"/>
                <w:szCs w:val="22"/>
              </w:rPr>
              <w:t>老朽危険</w:t>
            </w:r>
            <w:r w:rsidR="0042117C">
              <w:rPr>
                <w:rFonts w:hint="eastAsia"/>
                <w:sz w:val="22"/>
                <w:szCs w:val="22"/>
              </w:rPr>
              <w:t>空家</w:t>
            </w:r>
            <w:r w:rsidRPr="009A3E05">
              <w:rPr>
                <w:rFonts w:hint="eastAsia"/>
                <w:sz w:val="22"/>
                <w:szCs w:val="22"/>
              </w:rPr>
              <w:t>の解体後の写真</w:t>
            </w:r>
            <w:r w:rsidRPr="009A3E05">
              <w:rPr>
                <w:sz w:val="22"/>
                <w:szCs w:val="22"/>
              </w:rPr>
              <w:t>(</w:t>
            </w:r>
            <w:r w:rsidRPr="009A3E05">
              <w:rPr>
                <w:rFonts w:hint="eastAsia"/>
                <w:sz w:val="22"/>
                <w:szCs w:val="22"/>
              </w:rPr>
              <w:t>遠景・近景</w:t>
            </w:r>
            <w:r w:rsidRPr="009A3E05">
              <w:rPr>
                <w:sz w:val="22"/>
                <w:szCs w:val="22"/>
              </w:rPr>
              <w:t>)</w:t>
            </w:r>
          </w:p>
          <w:p w:rsidR="000F52A1" w:rsidRPr="009A3E05" w:rsidRDefault="000F52A1" w:rsidP="000F52A1">
            <w:pPr>
              <w:overflowPunct/>
              <w:autoSpaceDE/>
              <w:ind w:firstLineChars="50" w:firstLine="110"/>
              <w:rPr>
                <w:sz w:val="22"/>
                <w:szCs w:val="22"/>
              </w:rPr>
            </w:pPr>
            <w:r w:rsidRPr="009A3E05">
              <w:rPr>
                <w:sz w:val="22"/>
                <w:szCs w:val="22"/>
              </w:rPr>
              <w:t>(3)</w:t>
            </w:r>
            <w:r w:rsidRPr="009A3E05">
              <w:rPr>
                <w:rFonts w:hint="eastAsia"/>
                <w:sz w:val="22"/>
                <w:szCs w:val="22"/>
              </w:rPr>
              <w:t>廃棄物処理の証明書等の写し</w:t>
            </w:r>
          </w:p>
        </w:tc>
      </w:tr>
    </w:tbl>
    <w:p w:rsidR="00F02FDA" w:rsidRPr="009A3E05" w:rsidRDefault="00F02FDA" w:rsidP="004C71DB">
      <w:pPr>
        <w:pStyle w:val="a9"/>
        <w:rPr>
          <w:rFonts w:hAnsi="ＭＳ 明朝"/>
          <w:sz w:val="22"/>
          <w:szCs w:val="22"/>
        </w:rPr>
      </w:pPr>
    </w:p>
    <w:sectPr w:rsidR="00F02FDA" w:rsidRPr="009A3E05" w:rsidSect="00F02FDA">
      <w:footerReference w:type="even" r:id="rId8"/>
      <w:pgSz w:w="11906" w:h="16838" w:code="9"/>
      <w:pgMar w:top="737" w:right="1418" w:bottom="737" w:left="1418" w:header="567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0D" w:rsidRDefault="00291C0D">
      <w:r>
        <w:separator/>
      </w:r>
    </w:p>
  </w:endnote>
  <w:endnote w:type="continuationSeparator" w:id="0">
    <w:p w:rsidR="00291C0D" w:rsidRDefault="002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1B" w:rsidRDefault="00ED1D1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D1D1B" w:rsidRDefault="00ED1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0D" w:rsidRDefault="00291C0D">
      <w:r>
        <w:separator/>
      </w:r>
    </w:p>
  </w:footnote>
  <w:footnote w:type="continuationSeparator" w:id="0">
    <w:p w:rsidR="00291C0D" w:rsidRDefault="0029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74A"/>
    <w:multiLevelType w:val="hybridMultilevel"/>
    <w:tmpl w:val="1B6EB16C"/>
    <w:lvl w:ilvl="0" w:tplc="9E162A32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  <w:rPr>
        <w:rFonts w:cs="Times New Roman"/>
      </w:rPr>
    </w:lvl>
  </w:abstractNum>
  <w:abstractNum w:abstractNumId="1" w15:restartNumberingAfterBreak="0">
    <w:nsid w:val="07EA4711"/>
    <w:multiLevelType w:val="hybridMultilevel"/>
    <w:tmpl w:val="656AFA60"/>
    <w:lvl w:ilvl="0" w:tplc="B080D60E">
      <w:start w:val="3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93D4501"/>
    <w:multiLevelType w:val="multilevel"/>
    <w:tmpl w:val="9C1C7EB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3" w15:restartNumberingAfterBreak="0">
    <w:nsid w:val="2C823706"/>
    <w:multiLevelType w:val="hybridMultilevel"/>
    <w:tmpl w:val="13B0A442"/>
    <w:lvl w:ilvl="0" w:tplc="4078B506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  <w:rPr>
        <w:rFonts w:cs="Times New Roman"/>
      </w:rPr>
    </w:lvl>
  </w:abstractNum>
  <w:abstractNum w:abstractNumId="4" w15:restartNumberingAfterBreak="0">
    <w:nsid w:val="2EFB0DCA"/>
    <w:multiLevelType w:val="singleLevel"/>
    <w:tmpl w:val="6B74BA5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</w:abstractNum>
  <w:abstractNum w:abstractNumId="5" w15:restartNumberingAfterBreak="0">
    <w:nsid w:val="40913313"/>
    <w:multiLevelType w:val="multilevel"/>
    <w:tmpl w:val="DCD42A2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64F1A"/>
    <w:multiLevelType w:val="hybridMultilevel"/>
    <w:tmpl w:val="B9907EDE"/>
    <w:lvl w:ilvl="0" w:tplc="512C7660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1B3A01"/>
    <w:multiLevelType w:val="singleLevel"/>
    <w:tmpl w:val="DA3CF394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8" w15:restartNumberingAfterBreak="0">
    <w:nsid w:val="77751133"/>
    <w:multiLevelType w:val="multilevel"/>
    <w:tmpl w:val="D0EEF76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9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F"/>
    <w:rsid w:val="00002632"/>
    <w:rsid w:val="000036C1"/>
    <w:rsid w:val="000052E5"/>
    <w:rsid w:val="00024713"/>
    <w:rsid w:val="00046219"/>
    <w:rsid w:val="00061D7E"/>
    <w:rsid w:val="00066C58"/>
    <w:rsid w:val="000722A0"/>
    <w:rsid w:val="000A1CF5"/>
    <w:rsid w:val="000D4C62"/>
    <w:rsid w:val="000F52A1"/>
    <w:rsid w:val="001020B2"/>
    <w:rsid w:val="00132A77"/>
    <w:rsid w:val="00152EE5"/>
    <w:rsid w:val="00193FEC"/>
    <w:rsid w:val="001A4CEE"/>
    <w:rsid w:val="001B310C"/>
    <w:rsid w:val="001D1B5A"/>
    <w:rsid w:val="001D5316"/>
    <w:rsid w:val="00205987"/>
    <w:rsid w:val="00227ABE"/>
    <w:rsid w:val="00244F49"/>
    <w:rsid w:val="0026226F"/>
    <w:rsid w:val="0026519F"/>
    <w:rsid w:val="00272433"/>
    <w:rsid w:val="00272D53"/>
    <w:rsid w:val="00291C0D"/>
    <w:rsid w:val="002D17E6"/>
    <w:rsid w:val="002E144E"/>
    <w:rsid w:val="0032304D"/>
    <w:rsid w:val="00335D1C"/>
    <w:rsid w:val="0038038D"/>
    <w:rsid w:val="003A3593"/>
    <w:rsid w:val="003D01A7"/>
    <w:rsid w:val="003D36DB"/>
    <w:rsid w:val="003E6C4C"/>
    <w:rsid w:val="00416823"/>
    <w:rsid w:val="00417BA1"/>
    <w:rsid w:val="0042117C"/>
    <w:rsid w:val="0043144D"/>
    <w:rsid w:val="0043586B"/>
    <w:rsid w:val="00436C09"/>
    <w:rsid w:val="00437D96"/>
    <w:rsid w:val="004A2631"/>
    <w:rsid w:val="004C348E"/>
    <w:rsid w:val="004C71DB"/>
    <w:rsid w:val="004D1D9E"/>
    <w:rsid w:val="004E35F7"/>
    <w:rsid w:val="004F35C3"/>
    <w:rsid w:val="0050397F"/>
    <w:rsid w:val="0052190E"/>
    <w:rsid w:val="00530A64"/>
    <w:rsid w:val="00536652"/>
    <w:rsid w:val="00576D73"/>
    <w:rsid w:val="00584AB6"/>
    <w:rsid w:val="005B0FE1"/>
    <w:rsid w:val="005D184D"/>
    <w:rsid w:val="005F2533"/>
    <w:rsid w:val="005F272C"/>
    <w:rsid w:val="00601A5A"/>
    <w:rsid w:val="00664894"/>
    <w:rsid w:val="00665EF5"/>
    <w:rsid w:val="00675D53"/>
    <w:rsid w:val="00683A2E"/>
    <w:rsid w:val="00693146"/>
    <w:rsid w:val="00696802"/>
    <w:rsid w:val="006A6BD4"/>
    <w:rsid w:val="006B038D"/>
    <w:rsid w:val="006B0FF3"/>
    <w:rsid w:val="006C73BF"/>
    <w:rsid w:val="00701C59"/>
    <w:rsid w:val="00732319"/>
    <w:rsid w:val="007365B2"/>
    <w:rsid w:val="00741503"/>
    <w:rsid w:val="007502A2"/>
    <w:rsid w:val="007505FA"/>
    <w:rsid w:val="0075530B"/>
    <w:rsid w:val="007612B2"/>
    <w:rsid w:val="00786B6D"/>
    <w:rsid w:val="007A6E75"/>
    <w:rsid w:val="007B6914"/>
    <w:rsid w:val="007C0982"/>
    <w:rsid w:val="007C26F3"/>
    <w:rsid w:val="007C3BD9"/>
    <w:rsid w:val="007D3B18"/>
    <w:rsid w:val="007D72CA"/>
    <w:rsid w:val="00805979"/>
    <w:rsid w:val="008134FA"/>
    <w:rsid w:val="00813CD9"/>
    <w:rsid w:val="008442D2"/>
    <w:rsid w:val="008626A4"/>
    <w:rsid w:val="00866759"/>
    <w:rsid w:val="00873C0F"/>
    <w:rsid w:val="00883B56"/>
    <w:rsid w:val="00887328"/>
    <w:rsid w:val="00896735"/>
    <w:rsid w:val="008E40A4"/>
    <w:rsid w:val="009055AE"/>
    <w:rsid w:val="00930AC9"/>
    <w:rsid w:val="00943DAA"/>
    <w:rsid w:val="00984949"/>
    <w:rsid w:val="009A2221"/>
    <w:rsid w:val="009A3E05"/>
    <w:rsid w:val="009B0358"/>
    <w:rsid w:val="009D2DEF"/>
    <w:rsid w:val="009D2FCA"/>
    <w:rsid w:val="009D4749"/>
    <w:rsid w:val="00A121AB"/>
    <w:rsid w:val="00A213A7"/>
    <w:rsid w:val="00A23B72"/>
    <w:rsid w:val="00A34003"/>
    <w:rsid w:val="00A40D7D"/>
    <w:rsid w:val="00A42207"/>
    <w:rsid w:val="00A50EC3"/>
    <w:rsid w:val="00A62C70"/>
    <w:rsid w:val="00A63950"/>
    <w:rsid w:val="00A71CAB"/>
    <w:rsid w:val="00A73AFF"/>
    <w:rsid w:val="00A74CE3"/>
    <w:rsid w:val="00A77040"/>
    <w:rsid w:val="00A77EAB"/>
    <w:rsid w:val="00A835D1"/>
    <w:rsid w:val="00A93FFE"/>
    <w:rsid w:val="00AD0F92"/>
    <w:rsid w:val="00AD790D"/>
    <w:rsid w:val="00B0157F"/>
    <w:rsid w:val="00B13FD4"/>
    <w:rsid w:val="00B31898"/>
    <w:rsid w:val="00B43AC4"/>
    <w:rsid w:val="00B92848"/>
    <w:rsid w:val="00BA1A69"/>
    <w:rsid w:val="00BB2A6E"/>
    <w:rsid w:val="00BB4AF3"/>
    <w:rsid w:val="00BC38BF"/>
    <w:rsid w:val="00BC3C34"/>
    <w:rsid w:val="00BC7E6E"/>
    <w:rsid w:val="00BF0531"/>
    <w:rsid w:val="00C242AA"/>
    <w:rsid w:val="00C25DEB"/>
    <w:rsid w:val="00C52371"/>
    <w:rsid w:val="00CA18EE"/>
    <w:rsid w:val="00CA4C8D"/>
    <w:rsid w:val="00CF08D5"/>
    <w:rsid w:val="00CF3F73"/>
    <w:rsid w:val="00D11767"/>
    <w:rsid w:val="00D36F3F"/>
    <w:rsid w:val="00D401CD"/>
    <w:rsid w:val="00D66931"/>
    <w:rsid w:val="00D8099A"/>
    <w:rsid w:val="00D9328F"/>
    <w:rsid w:val="00DB7C0A"/>
    <w:rsid w:val="00DE17ED"/>
    <w:rsid w:val="00DE43C1"/>
    <w:rsid w:val="00E044F3"/>
    <w:rsid w:val="00E421B7"/>
    <w:rsid w:val="00E43A84"/>
    <w:rsid w:val="00E4524B"/>
    <w:rsid w:val="00E57D57"/>
    <w:rsid w:val="00E63B9C"/>
    <w:rsid w:val="00E63E21"/>
    <w:rsid w:val="00E66014"/>
    <w:rsid w:val="00E7663F"/>
    <w:rsid w:val="00EA49A3"/>
    <w:rsid w:val="00EC51D9"/>
    <w:rsid w:val="00ED1D1B"/>
    <w:rsid w:val="00EE0925"/>
    <w:rsid w:val="00F02FDA"/>
    <w:rsid w:val="00F17E6A"/>
    <w:rsid w:val="00F35004"/>
    <w:rsid w:val="00F42C2A"/>
    <w:rsid w:val="00F45911"/>
    <w:rsid w:val="00F51430"/>
    <w:rsid w:val="00F60BE2"/>
    <w:rsid w:val="00F72085"/>
    <w:rsid w:val="00F907C1"/>
    <w:rsid w:val="00FA73B8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3955F-99AB-499C-AB26-25A048F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5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7"/>
      <w:sz w:val="21"/>
    </w:rPr>
  </w:style>
  <w:style w:type="paragraph" w:styleId="ad">
    <w:name w:val="Note Heading"/>
    <w:basedOn w:val="a"/>
    <w:next w:val="a"/>
    <w:link w:val="ae"/>
    <w:uiPriority w:val="99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 Indent"/>
    <w:basedOn w:val="a"/>
    <w:link w:val="af0"/>
    <w:uiPriority w:val="99"/>
    <w:pPr>
      <w:wordWrap/>
      <w:overflowPunct/>
      <w:autoSpaceDE/>
      <w:autoSpaceDN/>
      <w:spacing w:line="180" w:lineRule="auto"/>
      <w:ind w:firstLine="248"/>
      <w:jc w:val="center"/>
    </w:pPr>
    <w:rPr>
      <w:rFonts w:ascii="Century"/>
    </w:rPr>
  </w:style>
  <w:style w:type="character" w:customStyle="1" w:styleId="af0">
    <w:name w:val="本文インデント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Date"/>
    <w:basedOn w:val="a"/>
    <w:next w:val="a"/>
    <w:link w:val="af2"/>
    <w:uiPriority w:val="99"/>
    <w:pPr>
      <w:wordWrap/>
      <w:overflowPunct/>
      <w:autoSpaceDE/>
      <w:autoSpaceDN/>
    </w:pPr>
    <w:rPr>
      <w:rFonts w:ascii="Century"/>
      <w:sz w:val="22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Closing"/>
    <w:basedOn w:val="a"/>
    <w:next w:val="a"/>
    <w:link w:val="af4"/>
    <w:uiPriority w:val="99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kern w:val="2"/>
      <w:sz w:val="21"/>
    </w:rPr>
  </w:style>
  <w:style w:type="table" w:styleId="af5">
    <w:name w:val="Table Grid"/>
    <w:basedOn w:val="a1"/>
    <w:uiPriority w:val="59"/>
    <w:rsid w:val="0043586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CA18E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itsuika\&#65411;&#65438;&#65405;&#65400;&#65412;&#65391;&#65420;&#65439;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2EC2-1688-440C-BD24-BBBB4EEA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成沢　高幸</dc:creator>
  <cp:keywords/>
  <dc:description/>
  <cp:lastModifiedBy>古幡　政樹</cp:lastModifiedBy>
  <cp:revision>2</cp:revision>
  <cp:lastPrinted>2017-04-14T02:01:00Z</cp:lastPrinted>
  <dcterms:created xsi:type="dcterms:W3CDTF">2022-05-12T08:55:00Z</dcterms:created>
  <dcterms:modified xsi:type="dcterms:W3CDTF">2022-05-12T08:55:00Z</dcterms:modified>
</cp:coreProperties>
</file>