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A4" w:rsidRPr="00BA4F01" w:rsidRDefault="00117589" w:rsidP="00BA4F01">
      <w:pPr>
        <w:wordWrap/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（</w:t>
      </w:r>
      <w:r w:rsidR="008E40A4" w:rsidRPr="00BA4F01">
        <w:rPr>
          <w:rFonts w:hint="eastAsia"/>
          <w:kern w:val="0"/>
          <w:sz w:val="22"/>
          <w:szCs w:val="22"/>
        </w:rPr>
        <w:t>様式第</w:t>
      </w:r>
      <w:r w:rsidR="00945DAE">
        <w:rPr>
          <w:rFonts w:hint="eastAsia"/>
          <w:kern w:val="0"/>
          <w:sz w:val="22"/>
          <w:szCs w:val="22"/>
        </w:rPr>
        <w:t>６</w:t>
      </w:r>
      <w:r w:rsidR="00C637F7" w:rsidRPr="00BA4F01">
        <w:rPr>
          <w:rFonts w:hint="eastAsia"/>
          <w:kern w:val="0"/>
          <w:sz w:val="22"/>
          <w:szCs w:val="22"/>
        </w:rPr>
        <w:t>号</w:t>
      </w:r>
      <w:r>
        <w:rPr>
          <w:rFonts w:hint="eastAsia"/>
          <w:kern w:val="0"/>
          <w:sz w:val="22"/>
          <w:szCs w:val="22"/>
        </w:rPr>
        <w:t>）</w:t>
      </w:r>
      <w:r w:rsidR="00B22818">
        <w:rPr>
          <w:rFonts w:hint="eastAsia"/>
          <w:kern w:val="0"/>
          <w:sz w:val="22"/>
          <w:szCs w:val="22"/>
        </w:rPr>
        <w:t>（第１０条関係）</w:t>
      </w:r>
    </w:p>
    <w:p w:rsidR="008E40A4" w:rsidRPr="00BA4F01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</w:rPr>
      </w:pPr>
    </w:p>
    <w:p w:rsidR="008E40A4" w:rsidRPr="00BA4F01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  <w:lang w:eastAsia="zh-TW"/>
        </w:rPr>
      </w:pPr>
      <w:r w:rsidRPr="00BA4F01">
        <w:rPr>
          <w:rFonts w:hAnsi="ＭＳ 明朝" w:hint="eastAsia"/>
          <w:sz w:val="22"/>
          <w:szCs w:val="22"/>
        </w:rPr>
        <w:t xml:space="preserve">　　</w:t>
      </w:r>
      <w:r w:rsidRPr="00BA4F01">
        <w:rPr>
          <w:rFonts w:hAnsi="ＭＳ 明朝" w:hint="eastAsia"/>
          <w:sz w:val="22"/>
          <w:szCs w:val="22"/>
          <w:lang w:eastAsia="zh-TW"/>
        </w:rPr>
        <w:t xml:space="preserve">年　</w:t>
      </w:r>
      <w:r w:rsidRPr="00BA4F01">
        <w:rPr>
          <w:rFonts w:hAnsi="ＭＳ 明朝" w:hint="eastAsia"/>
          <w:sz w:val="22"/>
          <w:szCs w:val="22"/>
        </w:rPr>
        <w:t xml:space="preserve">　</w:t>
      </w:r>
      <w:r w:rsidRPr="00BA4F01">
        <w:rPr>
          <w:rFonts w:hAnsi="ＭＳ 明朝" w:hint="eastAsia"/>
          <w:sz w:val="22"/>
          <w:szCs w:val="22"/>
          <w:lang w:eastAsia="zh-TW"/>
        </w:rPr>
        <w:t>月</w:t>
      </w:r>
      <w:r w:rsidRPr="00BA4F01">
        <w:rPr>
          <w:rFonts w:hAnsi="ＭＳ 明朝" w:hint="eastAsia"/>
          <w:sz w:val="22"/>
          <w:szCs w:val="22"/>
        </w:rPr>
        <w:t xml:space="preserve">　　</w:t>
      </w:r>
      <w:r w:rsidRPr="00BA4F01">
        <w:rPr>
          <w:rFonts w:hAnsi="ＭＳ 明朝" w:hint="eastAsia"/>
          <w:sz w:val="22"/>
          <w:szCs w:val="22"/>
          <w:lang w:eastAsia="zh-TW"/>
        </w:rPr>
        <w:t xml:space="preserve">日　</w:t>
      </w:r>
    </w:p>
    <w:p w:rsidR="008E40A4" w:rsidRPr="000A1DF2" w:rsidRDefault="008E40A4" w:rsidP="000A1DF2">
      <w:pPr>
        <w:overflowPunct/>
        <w:autoSpaceDE/>
        <w:autoSpaceDN/>
        <w:rPr>
          <w:rFonts w:eastAsia="PMingLiU" w:hAnsi="ＭＳ 明朝"/>
          <w:spacing w:val="-1"/>
          <w:kern w:val="0"/>
          <w:sz w:val="22"/>
          <w:szCs w:val="22"/>
          <w:lang w:eastAsia="zh-TW"/>
        </w:rPr>
      </w:pPr>
      <w:r w:rsidRPr="00BA4F01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E112A8">
        <w:rPr>
          <w:rFonts w:hAnsi="ＭＳ 明朝" w:hint="eastAsia"/>
          <w:sz w:val="22"/>
          <w:szCs w:val="22"/>
          <w:lang w:eastAsia="zh-TW"/>
        </w:rPr>
        <w:t>山ノ内</w:t>
      </w:r>
      <w:r w:rsidR="007C1D13" w:rsidRPr="00BA4F01">
        <w:rPr>
          <w:rFonts w:hAnsi="ＭＳ 明朝" w:hint="eastAsia"/>
          <w:sz w:val="22"/>
          <w:szCs w:val="22"/>
          <w:lang w:eastAsia="zh-TW"/>
        </w:rPr>
        <w:t xml:space="preserve">町長　　　　　　　</w:t>
      </w:r>
      <w:r w:rsidR="000A1DF2">
        <w:rPr>
          <w:rFonts w:hAnsi="ＭＳ 明朝" w:hint="eastAsia"/>
          <w:sz w:val="22"/>
          <w:szCs w:val="22"/>
          <w:lang w:eastAsia="zh-TW"/>
        </w:rPr>
        <w:t xml:space="preserve">　</w:t>
      </w:r>
    </w:p>
    <w:p w:rsidR="008E40A4" w:rsidRPr="00BA4F01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  <w:lang w:eastAsia="zh-TW"/>
        </w:rPr>
      </w:pPr>
      <w:r w:rsidRPr="00A3446A">
        <w:rPr>
          <w:rFonts w:hAnsi="ＭＳ 明朝" w:hint="eastAsia"/>
          <w:spacing w:val="318"/>
          <w:sz w:val="22"/>
          <w:szCs w:val="22"/>
          <w:lang w:eastAsia="zh-TW"/>
        </w:rPr>
        <w:t>住</w:t>
      </w:r>
      <w:r w:rsidRPr="00BA4F01">
        <w:rPr>
          <w:rFonts w:hAnsi="ＭＳ 明朝" w:hint="eastAsia"/>
          <w:sz w:val="22"/>
          <w:szCs w:val="22"/>
          <w:lang w:eastAsia="zh-TW"/>
        </w:rPr>
        <w:t xml:space="preserve">所　</w:t>
      </w:r>
      <w:r w:rsidR="001B2531" w:rsidRPr="00BA4F01">
        <w:rPr>
          <w:rFonts w:hAnsi="ＭＳ 明朝" w:hint="eastAsia"/>
          <w:sz w:val="22"/>
          <w:szCs w:val="22"/>
          <w:u w:val="single"/>
        </w:rPr>
        <w:t xml:space="preserve">　　　</w:t>
      </w:r>
      <w:r w:rsidR="007C1D13" w:rsidRPr="00BA4F01">
        <w:rPr>
          <w:rFonts w:hAnsi="ＭＳ 明朝" w:hint="eastAsia"/>
          <w:sz w:val="22"/>
          <w:szCs w:val="22"/>
          <w:u w:val="single"/>
        </w:rPr>
        <w:t xml:space="preserve">　</w:t>
      </w:r>
      <w:r w:rsidRPr="00BA4F01">
        <w:rPr>
          <w:rFonts w:hAnsi="ＭＳ 明朝" w:hint="eastAsia"/>
          <w:sz w:val="22"/>
          <w:szCs w:val="22"/>
          <w:u w:val="single"/>
          <w:lang w:eastAsia="zh-TW"/>
        </w:rPr>
        <w:t xml:space="preserve">　　　　　　　　　　　</w:t>
      </w:r>
    </w:p>
    <w:p w:rsidR="008E40A4" w:rsidRPr="00BA4F01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  <w:lang w:eastAsia="zh-TW"/>
        </w:rPr>
      </w:pPr>
      <w:r w:rsidRPr="00A3446A">
        <w:rPr>
          <w:rFonts w:hAnsi="ＭＳ 明朝" w:hint="eastAsia"/>
          <w:spacing w:val="318"/>
          <w:sz w:val="22"/>
          <w:szCs w:val="22"/>
          <w:lang w:eastAsia="zh-TW"/>
        </w:rPr>
        <w:t>氏</w:t>
      </w:r>
      <w:r w:rsidRPr="00BA4F01">
        <w:rPr>
          <w:rFonts w:hAnsi="ＭＳ 明朝" w:hint="eastAsia"/>
          <w:sz w:val="22"/>
          <w:szCs w:val="22"/>
          <w:lang w:eastAsia="zh-TW"/>
        </w:rPr>
        <w:t>名</w:t>
      </w:r>
      <w:r w:rsidRPr="00BA4F01">
        <w:rPr>
          <w:rFonts w:hAnsi="ＭＳ 明朝" w:hint="eastAsia"/>
          <w:sz w:val="22"/>
          <w:szCs w:val="22"/>
        </w:rPr>
        <w:t xml:space="preserve">　</w:t>
      </w:r>
      <w:r w:rsidRPr="00BA4F01">
        <w:rPr>
          <w:rFonts w:hAnsi="ＭＳ 明朝" w:hint="eastAsia"/>
          <w:sz w:val="22"/>
          <w:szCs w:val="22"/>
          <w:u w:val="single"/>
        </w:rPr>
        <w:t xml:space="preserve">　　　　　　　　　</w:t>
      </w:r>
      <w:r w:rsidRPr="00BA4F01">
        <w:rPr>
          <w:rFonts w:hAnsi="ＭＳ 明朝" w:hint="eastAsia"/>
          <w:sz w:val="22"/>
          <w:szCs w:val="22"/>
          <w:u w:val="single"/>
          <w:lang w:eastAsia="zh-TW"/>
        </w:rPr>
        <w:t xml:space="preserve">　　　</w:t>
      </w:r>
      <w:r w:rsidRPr="00BA4F01">
        <w:rPr>
          <w:rFonts w:hAnsi="ＭＳ 明朝" w:hint="eastAsia"/>
          <w:sz w:val="22"/>
          <w:szCs w:val="22"/>
          <w:u w:val="single"/>
        </w:rPr>
        <w:t xml:space="preserve">　</w:t>
      </w:r>
      <w:r w:rsidRPr="00BA4F01">
        <w:rPr>
          <w:rFonts w:hAnsi="ＭＳ 明朝" w:hint="eastAsia"/>
          <w:sz w:val="22"/>
          <w:szCs w:val="22"/>
          <w:u w:val="single"/>
          <w:lang w:eastAsia="zh-TW"/>
        </w:rPr>
        <w:t xml:space="preserve">　</w:t>
      </w:r>
      <w:r w:rsidR="00A6100B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8E40A4" w:rsidRPr="00BA4F01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</w:rPr>
      </w:pPr>
      <w:r w:rsidRPr="00BA4F01">
        <w:rPr>
          <w:rFonts w:hAnsi="ＭＳ 明朝" w:hint="eastAsia"/>
          <w:sz w:val="22"/>
          <w:szCs w:val="22"/>
        </w:rPr>
        <w:t>連絡先</w:t>
      </w:r>
      <w:r w:rsidRPr="00BA4F01">
        <w:rPr>
          <w:rFonts w:hAnsi="ＭＳ 明朝"/>
          <w:sz w:val="22"/>
          <w:szCs w:val="22"/>
        </w:rPr>
        <w:t xml:space="preserve">(TEL) </w:t>
      </w:r>
      <w:r w:rsidRPr="00BA4F01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8E40A4" w:rsidRPr="00BA4F01" w:rsidRDefault="008E40A4" w:rsidP="008E40A4">
      <w:pPr>
        <w:rPr>
          <w:rFonts w:hAnsi="ＭＳ 明朝"/>
          <w:sz w:val="22"/>
          <w:szCs w:val="22"/>
        </w:rPr>
      </w:pPr>
    </w:p>
    <w:p w:rsidR="008E40A4" w:rsidRPr="00BA4F01" w:rsidRDefault="008E40A4" w:rsidP="008E40A4">
      <w:pPr>
        <w:rPr>
          <w:rFonts w:hAnsi="ＭＳ 明朝"/>
          <w:sz w:val="22"/>
          <w:szCs w:val="22"/>
        </w:rPr>
      </w:pPr>
    </w:p>
    <w:p w:rsidR="008E40A4" w:rsidRPr="00BA4F01" w:rsidRDefault="008E40A4" w:rsidP="008E40A4">
      <w:pPr>
        <w:rPr>
          <w:rFonts w:hAnsi="ＭＳ 明朝"/>
          <w:sz w:val="22"/>
          <w:szCs w:val="22"/>
        </w:rPr>
      </w:pPr>
    </w:p>
    <w:p w:rsidR="00530A64" w:rsidRPr="00BA4F01" w:rsidRDefault="00E112A8" w:rsidP="00530A64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山ノ内</w:t>
      </w:r>
      <w:r w:rsidR="001B2531" w:rsidRPr="00BA4F01">
        <w:rPr>
          <w:rFonts w:hAnsi="ＭＳ 明朝" w:hint="eastAsia"/>
          <w:sz w:val="22"/>
          <w:szCs w:val="22"/>
        </w:rPr>
        <w:t>町老朽危険</w:t>
      </w:r>
      <w:r w:rsidR="00F21967">
        <w:rPr>
          <w:rFonts w:hAnsi="ＭＳ 明朝" w:hint="eastAsia"/>
          <w:sz w:val="22"/>
          <w:szCs w:val="22"/>
        </w:rPr>
        <w:t>空家</w:t>
      </w:r>
      <w:r w:rsidR="00012111" w:rsidRPr="00BA4F01">
        <w:rPr>
          <w:rFonts w:hAnsi="ＭＳ 明朝" w:hint="eastAsia"/>
          <w:sz w:val="22"/>
          <w:szCs w:val="22"/>
        </w:rPr>
        <w:t>等</w:t>
      </w:r>
      <w:r w:rsidR="001B2531" w:rsidRPr="00BA4F01">
        <w:rPr>
          <w:rFonts w:hAnsi="ＭＳ 明朝" w:hint="eastAsia"/>
          <w:sz w:val="22"/>
          <w:szCs w:val="22"/>
        </w:rPr>
        <w:t>除却費</w:t>
      </w:r>
      <w:r w:rsidR="00530A64" w:rsidRPr="00BA4F01">
        <w:rPr>
          <w:rFonts w:hAnsi="ＭＳ 明朝" w:hint="eastAsia"/>
          <w:sz w:val="22"/>
          <w:szCs w:val="22"/>
        </w:rPr>
        <w:t>補助</w:t>
      </w:r>
      <w:r w:rsidR="00477621" w:rsidRPr="00BA4F01">
        <w:rPr>
          <w:rFonts w:hAnsi="ＭＳ 明朝" w:hint="eastAsia"/>
          <w:sz w:val="22"/>
          <w:szCs w:val="22"/>
        </w:rPr>
        <w:t>事業中止届</w:t>
      </w:r>
    </w:p>
    <w:p w:rsidR="008E40A4" w:rsidRPr="00BA4F01" w:rsidRDefault="008E40A4" w:rsidP="008E40A4">
      <w:pPr>
        <w:pStyle w:val="ad"/>
        <w:jc w:val="both"/>
        <w:rPr>
          <w:rFonts w:ascii="ＭＳ 明朝"/>
          <w:sz w:val="22"/>
          <w:szCs w:val="22"/>
        </w:rPr>
      </w:pPr>
    </w:p>
    <w:p w:rsidR="008E40A4" w:rsidRPr="00BA4F01" w:rsidRDefault="008E40A4" w:rsidP="008E40A4">
      <w:pPr>
        <w:overflowPunct/>
        <w:autoSpaceDE/>
        <w:autoSpaceDN/>
        <w:ind w:left="229" w:hanging="229"/>
        <w:rPr>
          <w:rFonts w:hAnsi="ＭＳ 明朝"/>
          <w:sz w:val="22"/>
          <w:szCs w:val="22"/>
        </w:rPr>
      </w:pPr>
    </w:p>
    <w:p w:rsidR="008E40A4" w:rsidRPr="00BA4F01" w:rsidRDefault="008E40A4" w:rsidP="0055007A">
      <w:pPr>
        <w:overflowPunct/>
        <w:autoSpaceDE/>
        <w:autoSpaceDN/>
        <w:ind w:left="229" w:hanging="229"/>
        <w:rPr>
          <w:rFonts w:hAnsi="ＭＳ 明朝"/>
          <w:kern w:val="0"/>
          <w:sz w:val="22"/>
          <w:szCs w:val="22"/>
        </w:rPr>
      </w:pPr>
      <w:r w:rsidRPr="00BA4F01">
        <w:rPr>
          <w:rFonts w:hAnsi="ＭＳ 明朝" w:hint="eastAsia"/>
          <w:kern w:val="0"/>
          <w:sz w:val="22"/>
          <w:szCs w:val="22"/>
          <w:lang w:eastAsia="zh-TW"/>
        </w:rPr>
        <w:t xml:space="preserve">　　</w:t>
      </w:r>
      <w:r w:rsidR="001B2531" w:rsidRPr="00BA4F01">
        <w:rPr>
          <w:rFonts w:hAnsi="ＭＳ 明朝" w:hint="eastAsia"/>
          <w:kern w:val="0"/>
          <w:sz w:val="22"/>
          <w:szCs w:val="22"/>
        </w:rPr>
        <w:t xml:space="preserve">　　</w:t>
      </w:r>
      <w:r w:rsidRPr="00BA4F01">
        <w:rPr>
          <w:rFonts w:hAnsi="ＭＳ 明朝" w:hint="eastAsia"/>
          <w:kern w:val="0"/>
          <w:sz w:val="22"/>
          <w:szCs w:val="22"/>
          <w:lang w:eastAsia="zh-TW"/>
        </w:rPr>
        <w:t xml:space="preserve">　</w:t>
      </w:r>
      <w:r w:rsidRPr="00BA4F01">
        <w:rPr>
          <w:rFonts w:hAnsi="ＭＳ 明朝" w:hint="eastAsia"/>
          <w:kern w:val="0"/>
          <w:sz w:val="22"/>
          <w:szCs w:val="22"/>
        </w:rPr>
        <w:t xml:space="preserve">　年　　月　　日付け</w:t>
      </w:r>
      <w:r w:rsidR="0055007A">
        <w:rPr>
          <w:rFonts w:hAnsi="ＭＳ 明朝" w:hint="eastAsia"/>
          <w:kern w:val="0"/>
          <w:sz w:val="22"/>
          <w:szCs w:val="22"/>
        </w:rPr>
        <w:t xml:space="preserve">　山建水</w:t>
      </w:r>
      <w:r w:rsidRPr="00BA4F01">
        <w:rPr>
          <w:rFonts w:hAnsi="ＭＳ 明朝" w:hint="eastAsia"/>
          <w:kern w:val="0"/>
          <w:sz w:val="22"/>
          <w:szCs w:val="22"/>
        </w:rPr>
        <w:t>第　　　　　号で交付決定のあった補助事業</w:t>
      </w:r>
      <w:r w:rsidR="00477621" w:rsidRPr="00BA4F01">
        <w:rPr>
          <w:rFonts w:hAnsi="ＭＳ 明朝" w:hint="eastAsia"/>
          <w:kern w:val="0"/>
          <w:sz w:val="22"/>
          <w:szCs w:val="22"/>
        </w:rPr>
        <w:t>について、都合により取り下げたいので届け出ます。</w:t>
      </w:r>
    </w:p>
    <w:p w:rsidR="008E40A4" w:rsidRPr="00BA4F01" w:rsidRDefault="008E40A4" w:rsidP="008E40A4">
      <w:pPr>
        <w:overflowPunct/>
        <w:autoSpaceDE/>
        <w:autoSpaceDN/>
        <w:ind w:left="229" w:hanging="229"/>
        <w:rPr>
          <w:sz w:val="22"/>
          <w:szCs w:val="22"/>
        </w:rPr>
      </w:pPr>
    </w:p>
    <w:p w:rsidR="008E40A4" w:rsidRPr="00BA4F01" w:rsidRDefault="008E40A4" w:rsidP="008E40A4">
      <w:pPr>
        <w:overflowPunct/>
        <w:autoSpaceDE/>
        <w:autoSpaceDN/>
        <w:ind w:left="229" w:hanging="229"/>
        <w:rPr>
          <w:sz w:val="22"/>
          <w:szCs w:val="22"/>
        </w:rPr>
      </w:pPr>
    </w:p>
    <w:p w:rsidR="008E40A4" w:rsidRPr="00BA4F01" w:rsidRDefault="008E40A4" w:rsidP="008E40A4">
      <w:pPr>
        <w:pStyle w:val="ad"/>
        <w:rPr>
          <w:rFonts w:ascii="ＭＳ 明朝"/>
          <w:sz w:val="22"/>
          <w:szCs w:val="22"/>
        </w:rPr>
      </w:pPr>
      <w:r w:rsidRPr="00BA4F01">
        <w:rPr>
          <w:rFonts w:ascii="ＭＳ 明朝" w:hAnsi="ＭＳ 明朝" w:hint="eastAsia"/>
          <w:sz w:val="22"/>
          <w:szCs w:val="22"/>
        </w:rPr>
        <w:t>記</w:t>
      </w:r>
    </w:p>
    <w:p w:rsidR="008E40A4" w:rsidRPr="00BA4F01" w:rsidRDefault="008E40A4" w:rsidP="008E40A4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5142"/>
      </w:tblGrid>
      <w:tr w:rsidR="005811E4" w:rsidRPr="00BA4F01" w:rsidTr="002A7523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3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1E4" w:rsidRPr="00BA4F01" w:rsidRDefault="005811E4" w:rsidP="002A7523">
            <w:pPr>
              <w:overflowPunct/>
              <w:autoSpaceDE/>
              <w:autoSpaceDN/>
              <w:ind w:left="57" w:right="57"/>
              <w:jc w:val="left"/>
              <w:rPr>
                <w:sz w:val="22"/>
                <w:szCs w:val="22"/>
              </w:rPr>
            </w:pPr>
            <w:r w:rsidRPr="00BA4F01">
              <w:rPr>
                <w:sz w:val="22"/>
                <w:szCs w:val="22"/>
              </w:rPr>
              <w:t>1</w:t>
            </w:r>
            <w:r w:rsidRPr="00BA4F01">
              <w:rPr>
                <w:rFonts w:hint="eastAsia"/>
                <w:sz w:val="22"/>
                <w:szCs w:val="22"/>
              </w:rPr>
              <w:t xml:space="preserve">　</w:t>
            </w:r>
            <w:r w:rsidRPr="00BA4F01">
              <w:rPr>
                <w:rFonts w:hint="eastAsia"/>
                <w:snapToGrid w:val="0"/>
                <w:spacing w:val="87"/>
                <w:sz w:val="22"/>
                <w:szCs w:val="22"/>
              </w:rPr>
              <w:t>補助事業の名</w:t>
            </w:r>
            <w:r w:rsidRPr="00BA4F01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142" w:type="dxa"/>
            <w:tcBorders>
              <w:top w:val="single" w:sz="12" w:space="0" w:color="auto"/>
              <w:left w:val="nil"/>
            </w:tcBorders>
            <w:vAlign w:val="center"/>
          </w:tcPr>
          <w:p w:rsidR="005811E4" w:rsidRPr="00BA4F01" w:rsidRDefault="00E112A8" w:rsidP="002A7523">
            <w:pPr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山ノ内</w:t>
            </w:r>
            <w:r w:rsidR="001B2531" w:rsidRPr="00BA4F01">
              <w:rPr>
                <w:rFonts w:hint="eastAsia"/>
                <w:snapToGrid w:val="0"/>
                <w:sz w:val="22"/>
                <w:szCs w:val="22"/>
              </w:rPr>
              <w:t>町老朽危険</w:t>
            </w:r>
            <w:r w:rsidR="00F21967">
              <w:rPr>
                <w:rFonts w:hint="eastAsia"/>
                <w:snapToGrid w:val="0"/>
                <w:sz w:val="22"/>
                <w:szCs w:val="22"/>
              </w:rPr>
              <w:t>空家</w:t>
            </w:r>
            <w:r w:rsidR="00012111" w:rsidRPr="00BA4F01">
              <w:rPr>
                <w:rFonts w:hint="eastAsia"/>
                <w:snapToGrid w:val="0"/>
                <w:sz w:val="22"/>
                <w:szCs w:val="22"/>
              </w:rPr>
              <w:t>等</w:t>
            </w:r>
            <w:r w:rsidR="001B2531" w:rsidRPr="00BA4F01">
              <w:rPr>
                <w:rFonts w:hint="eastAsia"/>
                <w:snapToGrid w:val="0"/>
                <w:sz w:val="22"/>
                <w:szCs w:val="22"/>
              </w:rPr>
              <w:t>除却費補助事業</w:t>
            </w:r>
          </w:p>
        </w:tc>
      </w:tr>
      <w:tr w:rsidR="005811E4" w:rsidRPr="00BA4F01" w:rsidTr="002A7523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3405" w:type="dxa"/>
            <w:tcBorders>
              <w:right w:val="single" w:sz="12" w:space="0" w:color="auto"/>
            </w:tcBorders>
            <w:vAlign w:val="center"/>
          </w:tcPr>
          <w:p w:rsidR="005811E4" w:rsidRPr="00BA4F01" w:rsidRDefault="005811E4" w:rsidP="002A7523">
            <w:pPr>
              <w:overflowPunct/>
              <w:autoSpaceDE/>
              <w:autoSpaceDN/>
              <w:ind w:right="57"/>
              <w:jc w:val="left"/>
              <w:rPr>
                <w:sz w:val="22"/>
                <w:szCs w:val="22"/>
              </w:rPr>
            </w:pPr>
            <w:r w:rsidRPr="00BA4F01">
              <w:rPr>
                <w:sz w:val="22"/>
                <w:szCs w:val="22"/>
              </w:rPr>
              <w:t>2</w:t>
            </w:r>
            <w:r w:rsidRPr="00BA4F01">
              <w:rPr>
                <w:rFonts w:hint="eastAsia"/>
                <w:sz w:val="22"/>
                <w:szCs w:val="22"/>
              </w:rPr>
              <w:t xml:space="preserve">　</w:t>
            </w:r>
            <w:r w:rsidRPr="00BA4F01">
              <w:rPr>
                <w:rFonts w:hint="eastAsia"/>
                <w:snapToGrid w:val="0"/>
                <w:spacing w:val="63"/>
                <w:kern w:val="0"/>
                <w:sz w:val="22"/>
                <w:szCs w:val="22"/>
                <w:fitText w:val="2640" w:id="-1520142848"/>
              </w:rPr>
              <w:t>補助金交付決定</w:t>
            </w:r>
            <w:r w:rsidRPr="00BA4F01">
              <w:rPr>
                <w:rFonts w:hint="eastAsia"/>
                <w:snapToGrid w:val="0"/>
                <w:kern w:val="0"/>
                <w:sz w:val="22"/>
                <w:szCs w:val="22"/>
                <w:fitText w:val="2640" w:id="-1520142848"/>
              </w:rPr>
              <w:t>額</w:t>
            </w:r>
          </w:p>
        </w:tc>
        <w:tc>
          <w:tcPr>
            <w:tcW w:w="5142" w:type="dxa"/>
            <w:tcBorders>
              <w:left w:val="nil"/>
            </w:tcBorders>
            <w:vAlign w:val="center"/>
          </w:tcPr>
          <w:p w:rsidR="005811E4" w:rsidRPr="00BA4F01" w:rsidRDefault="005811E4" w:rsidP="002A7523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BA4F01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BA4F01">
              <w:rPr>
                <w:snapToGrid w:val="0"/>
                <w:sz w:val="22"/>
                <w:szCs w:val="22"/>
              </w:rPr>
              <w:t xml:space="preserve"> </w:t>
            </w:r>
            <w:r w:rsidRPr="00BA4F01">
              <w:rPr>
                <w:rFonts w:hint="eastAsia"/>
                <w:snapToGrid w:val="0"/>
                <w:sz w:val="22"/>
                <w:szCs w:val="22"/>
              </w:rPr>
              <w:t>金　　　　　　　　　　　　円</w:t>
            </w:r>
          </w:p>
        </w:tc>
      </w:tr>
      <w:tr w:rsidR="005811E4" w:rsidRPr="00BA4F01" w:rsidTr="002A7523">
        <w:tblPrEx>
          <w:tblCellMar>
            <w:top w:w="0" w:type="dxa"/>
            <w:bottom w:w="0" w:type="dxa"/>
          </w:tblCellMar>
        </w:tblPrEx>
        <w:trPr>
          <w:trHeight w:val="3291"/>
          <w:jc w:val="center"/>
        </w:trPr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1E4" w:rsidRPr="00BA4F01" w:rsidRDefault="005811E4" w:rsidP="00A3446A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BA4F01">
              <w:rPr>
                <w:sz w:val="22"/>
                <w:szCs w:val="22"/>
              </w:rPr>
              <w:t>3</w:t>
            </w:r>
            <w:r w:rsidRPr="00BA4F01">
              <w:rPr>
                <w:rFonts w:hint="eastAsia"/>
                <w:sz w:val="22"/>
                <w:szCs w:val="22"/>
              </w:rPr>
              <w:t xml:space="preserve">　</w:t>
            </w:r>
            <w:r w:rsidRPr="00A3446A">
              <w:rPr>
                <w:rFonts w:hint="eastAsia"/>
                <w:snapToGrid w:val="0"/>
                <w:spacing w:val="220"/>
                <w:kern w:val="0"/>
                <w:sz w:val="22"/>
                <w:szCs w:val="22"/>
              </w:rPr>
              <w:t>取</w:t>
            </w:r>
            <w:r w:rsidRPr="00A3446A">
              <w:rPr>
                <w:rFonts w:hint="eastAsia"/>
                <w:snapToGrid w:val="0"/>
                <w:spacing w:val="330"/>
                <w:kern w:val="0"/>
                <w:sz w:val="22"/>
                <w:szCs w:val="22"/>
              </w:rPr>
              <w:t>下</w:t>
            </w:r>
            <w:r w:rsidRPr="00A3446A">
              <w:rPr>
                <w:rFonts w:hint="eastAsia"/>
                <w:snapToGrid w:val="0"/>
                <w:spacing w:val="220"/>
                <w:kern w:val="0"/>
                <w:sz w:val="22"/>
                <w:szCs w:val="22"/>
              </w:rPr>
              <w:t>理</w:t>
            </w:r>
            <w:r w:rsidRPr="00BA4F01">
              <w:rPr>
                <w:rFonts w:hint="eastAsia"/>
                <w:snapToGrid w:val="0"/>
                <w:kern w:val="0"/>
                <w:sz w:val="22"/>
                <w:szCs w:val="22"/>
              </w:rPr>
              <w:t>由</w:t>
            </w:r>
          </w:p>
        </w:tc>
        <w:tc>
          <w:tcPr>
            <w:tcW w:w="5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1E4" w:rsidRPr="00BA4F01" w:rsidRDefault="005811E4" w:rsidP="002A7523">
            <w:pPr>
              <w:overflowPunct/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8E40A4" w:rsidRPr="00BA4F01" w:rsidRDefault="008E40A4" w:rsidP="008E40A4">
      <w:pPr>
        <w:rPr>
          <w:rFonts w:hAnsi="ＭＳ 明朝"/>
          <w:sz w:val="22"/>
          <w:szCs w:val="22"/>
        </w:rPr>
      </w:pPr>
    </w:p>
    <w:sectPr w:rsidR="008E40A4" w:rsidRPr="00BA4F01" w:rsidSect="000E2830">
      <w:footerReference w:type="even" r:id="rId7"/>
      <w:pgSz w:w="11906" w:h="16838" w:code="9"/>
      <w:pgMar w:top="737" w:right="1418" w:bottom="1418" w:left="1418" w:header="567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78" w:rsidRDefault="00E97478">
      <w:r>
        <w:separator/>
      </w:r>
    </w:p>
  </w:endnote>
  <w:endnote w:type="continuationSeparator" w:id="0">
    <w:p w:rsidR="00E97478" w:rsidRDefault="00E9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21" w:rsidRDefault="004776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77621" w:rsidRDefault="00477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78" w:rsidRDefault="00E97478">
      <w:r>
        <w:separator/>
      </w:r>
    </w:p>
  </w:footnote>
  <w:footnote w:type="continuationSeparator" w:id="0">
    <w:p w:rsidR="00E97478" w:rsidRDefault="00E9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74A"/>
    <w:multiLevelType w:val="hybridMultilevel"/>
    <w:tmpl w:val="1B6EB16C"/>
    <w:lvl w:ilvl="0" w:tplc="9E162A32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  <w:rPr>
        <w:rFonts w:cs="Times New Roman"/>
      </w:rPr>
    </w:lvl>
  </w:abstractNum>
  <w:abstractNum w:abstractNumId="1" w15:restartNumberingAfterBreak="0">
    <w:nsid w:val="07EA4711"/>
    <w:multiLevelType w:val="hybridMultilevel"/>
    <w:tmpl w:val="656AFA60"/>
    <w:lvl w:ilvl="0" w:tplc="B080D60E">
      <w:start w:val="3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93D4501"/>
    <w:multiLevelType w:val="multilevel"/>
    <w:tmpl w:val="9C1C7EB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3" w15:restartNumberingAfterBreak="0">
    <w:nsid w:val="2C823706"/>
    <w:multiLevelType w:val="hybridMultilevel"/>
    <w:tmpl w:val="13B0A442"/>
    <w:lvl w:ilvl="0" w:tplc="4078B506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  <w:rPr>
        <w:rFonts w:cs="Times New Roman"/>
      </w:rPr>
    </w:lvl>
  </w:abstractNum>
  <w:abstractNum w:abstractNumId="4" w15:restartNumberingAfterBreak="0">
    <w:nsid w:val="2EFB0DCA"/>
    <w:multiLevelType w:val="singleLevel"/>
    <w:tmpl w:val="6B74BA5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</w:abstractNum>
  <w:abstractNum w:abstractNumId="5" w15:restartNumberingAfterBreak="0">
    <w:nsid w:val="40913313"/>
    <w:multiLevelType w:val="multilevel"/>
    <w:tmpl w:val="DCD42A2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64F1A"/>
    <w:multiLevelType w:val="hybridMultilevel"/>
    <w:tmpl w:val="B9907EDE"/>
    <w:lvl w:ilvl="0" w:tplc="512C7660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1B3A01"/>
    <w:multiLevelType w:val="singleLevel"/>
    <w:tmpl w:val="DA3CF394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8" w15:restartNumberingAfterBreak="0">
    <w:nsid w:val="77751133"/>
    <w:multiLevelType w:val="multilevel"/>
    <w:tmpl w:val="D0EEF76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9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F"/>
    <w:rsid w:val="00002632"/>
    <w:rsid w:val="000052E5"/>
    <w:rsid w:val="00012111"/>
    <w:rsid w:val="00057F03"/>
    <w:rsid w:val="00061D7E"/>
    <w:rsid w:val="00066C58"/>
    <w:rsid w:val="000778C9"/>
    <w:rsid w:val="000A1CF5"/>
    <w:rsid w:val="000A1DF2"/>
    <w:rsid w:val="000D4C62"/>
    <w:rsid w:val="000E150A"/>
    <w:rsid w:val="000E2830"/>
    <w:rsid w:val="00111AF6"/>
    <w:rsid w:val="00117589"/>
    <w:rsid w:val="00130BC8"/>
    <w:rsid w:val="00132A77"/>
    <w:rsid w:val="00152EE5"/>
    <w:rsid w:val="0017233E"/>
    <w:rsid w:val="00193FEC"/>
    <w:rsid w:val="001A4CEE"/>
    <w:rsid w:val="001B2531"/>
    <w:rsid w:val="001B310C"/>
    <w:rsid w:val="001D1B5A"/>
    <w:rsid w:val="001D5316"/>
    <w:rsid w:val="00205987"/>
    <w:rsid w:val="00227ABE"/>
    <w:rsid w:val="0026226F"/>
    <w:rsid w:val="00272D53"/>
    <w:rsid w:val="00293098"/>
    <w:rsid w:val="002A7523"/>
    <w:rsid w:val="002D17E6"/>
    <w:rsid w:val="0032304D"/>
    <w:rsid w:val="0038038D"/>
    <w:rsid w:val="003D01A7"/>
    <w:rsid w:val="003D36DB"/>
    <w:rsid w:val="003E6C4C"/>
    <w:rsid w:val="0041361A"/>
    <w:rsid w:val="00416823"/>
    <w:rsid w:val="00417BA1"/>
    <w:rsid w:val="0043144D"/>
    <w:rsid w:val="0043586B"/>
    <w:rsid w:val="00436C09"/>
    <w:rsid w:val="00437D96"/>
    <w:rsid w:val="00476F94"/>
    <w:rsid w:val="00477621"/>
    <w:rsid w:val="004A2631"/>
    <w:rsid w:val="004C348E"/>
    <w:rsid w:val="004D1D9E"/>
    <w:rsid w:val="004E35F7"/>
    <w:rsid w:val="0050397F"/>
    <w:rsid w:val="00530A64"/>
    <w:rsid w:val="00536652"/>
    <w:rsid w:val="0055007A"/>
    <w:rsid w:val="00573D2B"/>
    <w:rsid w:val="00573F0F"/>
    <w:rsid w:val="00576D73"/>
    <w:rsid w:val="005811E4"/>
    <w:rsid w:val="00582327"/>
    <w:rsid w:val="00584AB6"/>
    <w:rsid w:val="005B0FE1"/>
    <w:rsid w:val="005D60DF"/>
    <w:rsid w:val="005F2056"/>
    <w:rsid w:val="005F2533"/>
    <w:rsid w:val="005F272C"/>
    <w:rsid w:val="00627FCE"/>
    <w:rsid w:val="006513BE"/>
    <w:rsid w:val="006573CE"/>
    <w:rsid w:val="00665EF5"/>
    <w:rsid w:val="00683A2E"/>
    <w:rsid w:val="00713999"/>
    <w:rsid w:val="00716A93"/>
    <w:rsid w:val="00732319"/>
    <w:rsid w:val="007365B2"/>
    <w:rsid w:val="007502A2"/>
    <w:rsid w:val="00786B6D"/>
    <w:rsid w:val="007A1E31"/>
    <w:rsid w:val="007A6E75"/>
    <w:rsid w:val="007C0982"/>
    <w:rsid w:val="007C1D13"/>
    <w:rsid w:val="007C3BD9"/>
    <w:rsid w:val="007F3CC1"/>
    <w:rsid w:val="00805979"/>
    <w:rsid w:val="008134FA"/>
    <w:rsid w:val="00813CD9"/>
    <w:rsid w:val="008626A4"/>
    <w:rsid w:val="00873C0F"/>
    <w:rsid w:val="00883B56"/>
    <w:rsid w:val="00887328"/>
    <w:rsid w:val="008E40A4"/>
    <w:rsid w:val="009055AE"/>
    <w:rsid w:val="00930AC9"/>
    <w:rsid w:val="00943DAA"/>
    <w:rsid w:val="00945DAE"/>
    <w:rsid w:val="009A2221"/>
    <w:rsid w:val="009B0358"/>
    <w:rsid w:val="009C4DB4"/>
    <w:rsid w:val="009D6B97"/>
    <w:rsid w:val="00A213A7"/>
    <w:rsid w:val="00A23B72"/>
    <w:rsid w:val="00A34003"/>
    <w:rsid w:val="00A3446A"/>
    <w:rsid w:val="00A50EC3"/>
    <w:rsid w:val="00A6100B"/>
    <w:rsid w:val="00A62C70"/>
    <w:rsid w:val="00A71CAB"/>
    <w:rsid w:val="00A835D1"/>
    <w:rsid w:val="00AC0245"/>
    <w:rsid w:val="00AD790D"/>
    <w:rsid w:val="00B170E8"/>
    <w:rsid w:val="00B22818"/>
    <w:rsid w:val="00B92848"/>
    <w:rsid w:val="00BA4F01"/>
    <w:rsid w:val="00BB2A6E"/>
    <w:rsid w:val="00BC7E6E"/>
    <w:rsid w:val="00BF0531"/>
    <w:rsid w:val="00C25DEB"/>
    <w:rsid w:val="00C637F7"/>
    <w:rsid w:val="00CE53F2"/>
    <w:rsid w:val="00CF08D5"/>
    <w:rsid w:val="00CF3F73"/>
    <w:rsid w:val="00D36F3F"/>
    <w:rsid w:val="00D401CD"/>
    <w:rsid w:val="00D538AC"/>
    <w:rsid w:val="00D57980"/>
    <w:rsid w:val="00D82A0E"/>
    <w:rsid w:val="00D9328F"/>
    <w:rsid w:val="00DD7908"/>
    <w:rsid w:val="00DE17ED"/>
    <w:rsid w:val="00DE43C1"/>
    <w:rsid w:val="00E112A8"/>
    <w:rsid w:val="00E421B7"/>
    <w:rsid w:val="00E43A84"/>
    <w:rsid w:val="00E4524B"/>
    <w:rsid w:val="00E63B9C"/>
    <w:rsid w:val="00E63E21"/>
    <w:rsid w:val="00E66014"/>
    <w:rsid w:val="00E7663F"/>
    <w:rsid w:val="00E97478"/>
    <w:rsid w:val="00EC51D9"/>
    <w:rsid w:val="00EF2F1D"/>
    <w:rsid w:val="00F21967"/>
    <w:rsid w:val="00F35004"/>
    <w:rsid w:val="00F60BE2"/>
    <w:rsid w:val="00F75E02"/>
    <w:rsid w:val="00F907C1"/>
    <w:rsid w:val="00F97C26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C8B9E4-FB9F-4369-A81D-6FF1F2B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5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7"/>
      <w:sz w:val="21"/>
    </w:rPr>
  </w:style>
  <w:style w:type="paragraph" w:styleId="ad">
    <w:name w:val="Note Heading"/>
    <w:basedOn w:val="a"/>
    <w:next w:val="a"/>
    <w:link w:val="ae"/>
    <w:uiPriority w:val="99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 Indent"/>
    <w:basedOn w:val="a"/>
    <w:link w:val="af0"/>
    <w:uiPriority w:val="99"/>
    <w:pPr>
      <w:wordWrap/>
      <w:overflowPunct/>
      <w:autoSpaceDE/>
      <w:autoSpaceDN/>
      <w:spacing w:line="180" w:lineRule="auto"/>
      <w:ind w:firstLine="248"/>
      <w:jc w:val="center"/>
    </w:pPr>
    <w:rPr>
      <w:rFonts w:ascii="Century"/>
    </w:rPr>
  </w:style>
  <w:style w:type="character" w:customStyle="1" w:styleId="af0">
    <w:name w:val="本文インデント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Date"/>
    <w:basedOn w:val="a"/>
    <w:next w:val="a"/>
    <w:link w:val="af2"/>
    <w:uiPriority w:val="99"/>
    <w:pPr>
      <w:wordWrap/>
      <w:overflowPunct/>
      <w:autoSpaceDE/>
      <w:autoSpaceDN/>
    </w:pPr>
    <w:rPr>
      <w:rFonts w:ascii="Century"/>
      <w:sz w:val="22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Closing"/>
    <w:basedOn w:val="a"/>
    <w:next w:val="a"/>
    <w:link w:val="af4"/>
    <w:uiPriority w:val="99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kern w:val="2"/>
      <w:sz w:val="21"/>
    </w:rPr>
  </w:style>
  <w:style w:type="table" w:styleId="af5">
    <w:name w:val="Table Grid"/>
    <w:basedOn w:val="a1"/>
    <w:uiPriority w:val="59"/>
    <w:rsid w:val="0043586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41361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itsuika\&#65411;&#65438;&#65405;&#65400;&#65412;&#65391;&#65420;&#65439;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成沢　高幸</dc:creator>
  <cp:keywords/>
  <dc:description/>
  <cp:lastModifiedBy>古幡　政樹</cp:lastModifiedBy>
  <cp:revision>2</cp:revision>
  <cp:lastPrinted>2011-03-27T03:27:00Z</cp:lastPrinted>
  <dcterms:created xsi:type="dcterms:W3CDTF">2022-05-12T08:54:00Z</dcterms:created>
  <dcterms:modified xsi:type="dcterms:W3CDTF">2022-05-12T08:54:00Z</dcterms:modified>
</cp:coreProperties>
</file>