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0C" w:rsidRPr="008F3B7C" w:rsidRDefault="00FF74EC" w:rsidP="00E740C8">
      <w:pPr>
        <w:jc w:val="center"/>
        <w:rPr>
          <w:rFonts w:ascii="メイリオ" w:eastAsia="メイリオ" w:hAnsi="メイリオ"/>
          <w:sz w:val="36"/>
        </w:rPr>
      </w:pPr>
      <w:bookmarkStart w:id="0" w:name="_GoBack"/>
      <w:bookmarkEnd w:id="0"/>
      <w:r w:rsidRPr="008F3B7C">
        <w:rPr>
          <w:rFonts w:ascii="メイリオ" w:eastAsia="メイリオ" w:hAnsi="メイリオ" w:hint="eastAsia"/>
          <w:sz w:val="36"/>
        </w:rPr>
        <w:t>＜</w:t>
      </w:r>
      <w:r w:rsidR="008F3B7C">
        <w:rPr>
          <w:rFonts w:ascii="メイリオ" w:eastAsia="メイリオ" w:hAnsi="メイリオ" w:hint="eastAsia"/>
          <w:sz w:val="36"/>
        </w:rPr>
        <w:t xml:space="preserve"> </w:t>
      </w:r>
      <w:r w:rsidR="0039572E">
        <w:rPr>
          <w:rFonts w:ascii="メイリオ" w:eastAsia="メイリオ" w:hAnsi="メイリオ" w:hint="eastAsia"/>
          <w:sz w:val="36"/>
        </w:rPr>
        <w:t>雇用調整助成金に関する</w:t>
      </w:r>
      <w:r w:rsidRPr="008F3B7C">
        <w:rPr>
          <w:rFonts w:ascii="メイリオ" w:eastAsia="メイリオ" w:hAnsi="メイリオ" w:hint="eastAsia"/>
          <w:sz w:val="36"/>
        </w:rPr>
        <w:t>相談申込書</w:t>
      </w:r>
      <w:r w:rsidR="008F3B7C">
        <w:rPr>
          <w:rFonts w:ascii="メイリオ" w:eastAsia="メイリオ" w:hAnsi="メイリオ" w:hint="eastAsia"/>
          <w:sz w:val="36"/>
        </w:rPr>
        <w:t xml:space="preserve"> </w:t>
      </w:r>
      <w:r w:rsidRPr="008F3B7C">
        <w:rPr>
          <w:rFonts w:ascii="メイリオ" w:eastAsia="メイリオ" w:hAnsi="メイリオ" w:hint="eastAsia"/>
          <w:sz w:val="36"/>
        </w:rPr>
        <w:t>＞</w:t>
      </w:r>
    </w:p>
    <w:p w:rsidR="009E1155" w:rsidRPr="008F3B7C" w:rsidRDefault="0039572E" w:rsidP="008F3B7C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産業・雇用　総合サポートセンター（</w:t>
      </w:r>
      <w:r w:rsidRPr="00363E1E">
        <w:rPr>
          <w:rFonts w:ascii="メイリオ" w:eastAsia="メイリオ" w:hAnsi="メイリオ" w:hint="eastAsia"/>
          <w:sz w:val="24"/>
          <w:szCs w:val="24"/>
          <w:u w:val="single"/>
        </w:rPr>
        <w:t>北信労政事務所</w:t>
      </w:r>
      <w:r w:rsidR="009E1155" w:rsidRPr="008F3B7C">
        <w:rPr>
          <w:rFonts w:ascii="メイリオ" w:eastAsia="メイリオ" w:hAnsi="メイリオ" w:hint="eastAsia"/>
          <w:sz w:val="24"/>
          <w:szCs w:val="24"/>
        </w:rPr>
        <w:t>）行き</w:t>
      </w:r>
    </w:p>
    <w:p w:rsidR="008F3B7C" w:rsidRDefault="0039572E" w:rsidP="008F3B7C">
      <w:pPr>
        <w:pStyle w:val="a5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ＦＡＸ：０２６</w:t>
      </w:r>
      <w:r w:rsidR="009E1155" w:rsidRPr="008F3B7C">
        <w:rPr>
          <w:rFonts w:ascii="メイリオ" w:eastAsia="メイリオ" w:hAnsi="メイリオ" w:hint="eastAsia"/>
          <w:sz w:val="24"/>
        </w:rPr>
        <w:t>－２３</w:t>
      </w:r>
      <w:r>
        <w:rPr>
          <w:rFonts w:ascii="メイリオ" w:eastAsia="メイリオ" w:hAnsi="メイリオ" w:hint="eastAsia"/>
          <w:sz w:val="24"/>
        </w:rPr>
        <w:t>４－９５６９</w:t>
      </w:r>
    </w:p>
    <w:p w:rsidR="008F3B7C" w:rsidRPr="008F3B7C" w:rsidRDefault="008F3B7C" w:rsidP="008F3B7C">
      <w:pPr>
        <w:pStyle w:val="a5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E-mail：</w:t>
      </w:r>
      <w:r w:rsidR="0039572E">
        <w:rPr>
          <w:rFonts w:ascii="メイリオ" w:eastAsia="メイリオ" w:hAnsi="メイリオ" w:hint="eastAsia"/>
          <w:sz w:val="24"/>
        </w:rPr>
        <w:t>hoku</w:t>
      </w:r>
      <w:r w:rsidR="0039572E">
        <w:rPr>
          <w:rFonts w:ascii="メイリオ" w:eastAsia="メイリオ" w:hAnsi="メイリオ"/>
          <w:sz w:val="24"/>
        </w:rPr>
        <w:t>shinrosei</w:t>
      </w:r>
      <w:r>
        <w:rPr>
          <w:rFonts w:ascii="メイリオ" w:eastAsia="メイリオ" w:hAnsi="メイリオ" w:hint="eastAsia"/>
          <w:sz w:val="24"/>
        </w:rPr>
        <w:t>@pref.nagano.lg.jp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F74EC" w:rsidTr="009E1155">
        <w:tc>
          <w:tcPr>
            <w:tcW w:w="1555" w:type="dxa"/>
          </w:tcPr>
          <w:p w:rsidR="00FF74EC" w:rsidRPr="008F3B7C" w:rsidRDefault="00FF74EC" w:rsidP="00E740C8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F3B7C">
              <w:rPr>
                <w:rFonts w:ascii="メイリオ" w:eastAsia="メイリオ" w:hAnsi="メイリオ" w:hint="eastAsia"/>
                <w:sz w:val="24"/>
                <w:szCs w:val="24"/>
              </w:rPr>
              <w:t>事業所名</w:t>
            </w:r>
          </w:p>
        </w:tc>
        <w:tc>
          <w:tcPr>
            <w:tcW w:w="6939" w:type="dxa"/>
          </w:tcPr>
          <w:p w:rsidR="00FF74EC" w:rsidRPr="008F3B7C" w:rsidRDefault="00FF74EC" w:rsidP="00E740C8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F74EC" w:rsidTr="009E1155">
        <w:tc>
          <w:tcPr>
            <w:tcW w:w="1555" w:type="dxa"/>
          </w:tcPr>
          <w:p w:rsidR="00FF74EC" w:rsidRPr="008F3B7C" w:rsidRDefault="008F3B7C" w:rsidP="00E740C8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所 在 </w:t>
            </w:r>
            <w:r w:rsidR="00FF74EC" w:rsidRPr="008F3B7C">
              <w:rPr>
                <w:rFonts w:ascii="メイリオ" w:eastAsia="メイリオ" w:hAnsi="メイリオ" w:hint="eastAsia"/>
                <w:sz w:val="24"/>
                <w:szCs w:val="24"/>
              </w:rPr>
              <w:t>地</w:t>
            </w:r>
          </w:p>
        </w:tc>
        <w:tc>
          <w:tcPr>
            <w:tcW w:w="6939" w:type="dxa"/>
          </w:tcPr>
          <w:p w:rsidR="00FF74EC" w:rsidRPr="008F3B7C" w:rsidRDefault="00FF74EC" w:rsidP="00FF74EC">
            <w:pPr>
              <w:snapToGrid w:val="0"/>
              <w:spacing w:line="209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8F3B7C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  <w:p w:rsidR="00FF74EC" w:rsidRPr="008F3B7C" w:rsidRDefault="00FF74EC" w:rsidP="00FF74EC">
            <w:pPr>
              <w:snapToGrid w:val="0"/>
              <w:spacing w:line="209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8F3B7C">
              <w:rPr>
                <w:rFonts w:ascii="メイリオ" w:eastAsia="メイリオ" w:hAnsi="メイリオ" w:hint="eastAsia"/>
                <w:sz w:val="24"/>
                <w:szCs w:val="24"/>
              </w:rPr>
              <w:t>TEL</w:t>
            </w:r>
          </w:p>
          <w:p w:rsidR="00FF74EC" w:rsidRPr="008F3B7C" w:rsidRDefault="00FF74EC" w:rsidP="00FF74EC">
            <w:pPr>
              <w:snapToGrid w:val="0"/>
              <w:spacing w:line="209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8F3B7C">
              <w:rPr>
                <w:rFonts w:ascii="メイリオ" w:eastAsia="メイリオ" w:hAnsi="メイリオ" w:hint="eastAsia"/>
                <w:sz w:val="24"/>
                <w:szCs w:val="24"/>
              </w:rPr>
              <w:t>FAX</w:t>
            </w:r>
          </w:p>
          <w:p w:rsidR="00FF74EC" w:rsidRPr="008F3B7C" w:rsidRDefault="00FF74EC" w:rsidP="00FF74EC">
            <w:pPr>
              <w:snapToGrid w:val="0"/>
              <w:spacing w:line="209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8F3B7C">
              <w:rPr>
                <w:rFonts w:ascii="メイリオ" w:eastAsia="メイリオ" w:hAnsi="メイリオ" w:hint="eastAsia"/>
                <w:sz w:val="24"/>
                <w:szCs w:val="24"/>
              </w:rPr>
              <w:t>E-mail</w:t>
            </w:r>
          </w:p>
        </w:tc>
      </w:tr>
      <w:tr w:rsidR="008F3B7C" w:rsidTr="009E1155">
        <w:tc>
          <w:tcPr>
            <w:tcW w:w="1555" w:type="dxa"/>
          </w:tcPr>
          <w:p w:rsidR="008F3B7C" w:rsidRPr="008F3B7C" w:rsidRDefault="008F3B7C" w:rsidP="008F3B7C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F3B7C">
              <w:rPr>
                <w:rFonts w:ascii="メイリオ" w:eastAsia="メイリオ" w:hAnsi="メイリオ" w:hint="eastAsia"/>
                <w:sz w:val="24"/>
                <w:szCs w:val="24"/>
              </w:rPr>
              <w:t>来庁者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6939" w:type="dxa"/>
          </w:tcPr>
          <w:p w:rsidR="008F3B7C" w:rsidRPr="00FF74EC" w:rsidRDefault="008F3B7C" w:rsidP="008F3B7C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8F3B7C" w:rsidTr="009E1155">
        <w:tc>
          <w:tcPr>
            <w:tcW w:w="1555" w:type="dxa"/>
          </w:tcPr>
          <w:p w:rsidR="008F3B7C" w:rsidRPr="008F3B7C" w:rsidRDefault="008F3B7C" w:rsidP="008F3B7C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F3B7C">
              <w:rPr>
                <w:rFonts w:ascii="メイリオ" w:eastAsia="メイリオ" w:hAnsi="メイリオ" w:hint="eastAsia"/>
                <w:sz w:val="24"/>
                <w:szCs w:val="24"/>
              </w:rPr>
              <w:t>ご担当者</w:t>
            </w:r>
            <w:r w:rsidR="0039572E"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</w:tc>
        <w:tc>
          <w:tcPr>
            <w:tcW w:w="6939" w:type="dxa"/>
          </w:tcPr>
          <w:p w:rsidR="008F3B7C" w:rsidRPr="00FF74EC" w:rsidRDefault="008F3B7C" w:rsidP="008F3B7C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8F3B7C" w:rsidTr="009E1155">
        <w:tc>
          <w:tcPr>
            <w:tcW w:w="1555" w:type="dxa"/>
          </w:tcPr>
          <w:p w:rsidR="008F3B7C" w:rsidRPr="008F3B7C" w:rsidRDefault="008F3B7C" w:rsidP="008F3B7C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F3B7C">
              <w:rPr>
                <w:rFonts w:ascii="メイリオ" w:eastAsia="メイリオ" w:hAnsi="メイリオ" w:hint="eastAsia"/>
                <w:sz w:val="24"/>
                <w:szCs w:val="24"/>
              </w:rPr>
              <w:t>希望日時</w:t>
            </w:r>
          </w:p>
        </w:tc>
        <w:tc>
          <w:tcPr>
            <w:tcW w:w="6939" w:type="dxa"/>
          </w:tcPr>
          <w:p w:rsidR="008F3B7C" w:rsidRPr="008F3B7C" w:rsidRDefault="008F3B7C" w:rsidP="008F3B7C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F3B7C">
              <w:rPr>
                <w:rFonts w:ascii="メイリオ" w:eastAsia="メイリオ" w:hAnsi="メイリオ" w:hint="eastAsia"/>
                <w:sz w:val="24"/>
                <w:szCs w:val="24"/>
              </w:rPr>
              <w:t>第一希望　　　月　　　日（　　）　　　時～</w:t>
            </w:r>
          </w:p>
          <w:p w:rsidR="008F3B7C" w:rsidRPr="008F3B7C" w:rsidRDefault="008F3B7C" w:rsidP="008F3B7C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F3B7C">
              <w:rPr>
                <w:rFonts w:ascii="メイリオ" w:eastAsia="メイリオ" w:hAnsi="メイリオ" w:hint="eastAsia"/>
                <w:sz w:val="24"/>
                <w:szCs w:val="24"/>
              </w:rPr>
              <w:t>第二希望　　　月　　　日（　　）　　　時～</w:t>
            </w:r>
          </w:p>
          <w:p w:rsidR="008F3B7C" w:rsidRPr="008F3B7C" w:rsidRDefault="008F3B7C" w:rsidP="008F3B7C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F3B7C">
              <w:rPr>
                <w:rFonts w:ascii="メイリオ" w:eastAsia="メイリオ" w:hAnsi="メイリオ" w:hint="eastAsia"/>
                <w:sz w:val="24"/>
                <w:szCs w:val="24"/>
              </w:rPr>
              <w:t>第三希望　　　月　　　日（　　）　　　時～</w:t>
            </w:r>
          </w:p>
        </w:tc>
      </w:tr>
      <w:tr w:rsidR="0039572E" w:rsidTr="0039572E">
        <w:trPr>
          <w:trHeight w:val="1255"/>
        </w:trPr>
        <w:tc>
          <w:tcPr>
            <w:tcW w:w="1555" w:type="dxa"/>
          </w:tcPr>
          <w:p w:rsidR="0039572E" w:rsidRPr="008F3B7C" w:rsidRDefault="0039572E" w:rsidP="0039572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相談内容</w:t>
            </w:r>
          </w:p>
        </w:tc>
        <w:tc>
          <w:tcPr>
            <w:tcW w:w="6939" w:type="dxa"/>
          </w:tcPr>
          <w:p w:rsidR="0039572E" w:rsidRPr="00AB0171" w:rsidRDefault="0039572E" w:rsidP="0039572E">
            <w:pPr>
              <w:snapToGrid w:val="0"/>
              <w:spacing w:line="209" w:lineRule="auto"/>
              <w:jc w:val="left"/>
              <w:rPr>
                <w:rFonts w:ascii="メイリオ" w:eastAsia="メイリオ" w:hAnsi="メイリオ"/>
                <w:sz w:val="12"/>
                <w:szCs w:val="12"/>
              </w:rPr>
            </w:pPr>
          </w:p>
          <w:p w:rsidR="0039572E" w:rsidRPr="008F3B7C" w:rsidRDefault="0039572E" w:rsidP="0039572E">
            <w:pPr>
              <w:snapToGrid w:val="0"/>
              <w:spacing w:line="209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・雇用調整助成金の申請等に関すること</w:t>
            </w:r>
          </w:p>
          <w:p w:rsidR="0039572E" w:rsidRDefault="0039572E" w:rsidP="0039572E">
            <w:pPr>
              <w:snapToGrid w:val="0"/>
              <w:spacing w:line="209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・その他（　　　　　　　　　　　　　　　　　　  　）</w:t>
            </w:r>
          </w:p>
        </w:tc>
      </w:tr>
      <w:tr w:rsidR="0039572E" w:rsidTr="00AB0171">
        <w:trPr>
          <w:trHeight w:val="2266"/>
        </w:trPr>
        <w:tc>
          <w:tcPr>
            <w:tcW w:w="1555" w:type="dxa"/>
            <w:vAlign w:val="center"/>
          </w:tcPr>
          <w:p w:rsidR="0039572E" w:rsidRDefault="0039572E" w:rsidP="00AB0171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9572E">
              <w:rPr>
                <w:rFonts w:ascii="メイリオ" w:eastAsia="メイリオ" w:hAnsi="メイリオ" w:hint="eastAsia"/>
                <w:sz w:val="24"/>
                <w:szCs w:val="24"/>
              </w:rPr>
              <w:t>今までの</w:t>
            </w:r>
          </w:p>
          <w:p w:rsidR="0039572E" w:rsidRPr="0039572E" w:rsidRDefault="0039572E" w:rsidP="00AB0171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相談過程等</w:t>
            </w:r>
          </w:p>
          <w:p w:rsidR="0039572E" w:rsidRPr="008122E7" w:rsidRDefault="0039572E" w:rsidP="00AB0171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(右記項目のいずれかに○印をご記入ください。)</w:t>
            </w:r>
          </w:p>
        </w:tc>
        <w:tc>
          <w:tcPr>
            <w:tcW w:w="6939" w:type="dxa"/>
          </w:tcPr>
          <w:p w:rsidR="0039572E" w:rsidRPr="0039572E" w:rsidRDefault="0039572E" w:rsidP="0039572E">
            <w:pPr>
              <w:snapToGrid w:val="0"/>
              <w:spacing w:line="209" w:lineRule="auto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39572E" w:rsidRPr="0039572E" w:rsidRDefault="0039572E" w:rsidP="0039572E">
            <w:pPr>
              <w:pStyle w:val="a9"/>
              <w:numPr>
                <w:ilvl w:val="0"/>
                <w:numId w:val="4"/>
              </w:numPr>
              <w:snapToGrid w:val="0"/>
              <w:spacing w:line="209" w:lineRule="auto"/>
              <w:ind w:leftChars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まったく初めて（どこへも相談していない）</w:t>
            </w:r>
          </w:p>
          <w:p w:rsidR="0039572E" w:rsidRPr="0039572E" w:rsidRDefault="0039572E" w:rsidP="0039572E">
            <w:pPr>
              <w:pStyle w:val="a9"/>
              <w:numPr>
                <w:ilvl w:val="0"/>
                <w:numId w:val="4"/>
              </w:numPr>
              <w:snapToGrid w:val="0"/>
              <w:spacing w:line="209" w:lineRule="auto"/>
              <w:ind w:leftChars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労働局</w:t>
            </w:r>
          </w:p>
          <w:p w:rsidR="0039572E" w:rsidRPr="0039572E" w:rsidRDefault="0039572E" w:rsidP="0039572E">
            <w:pPr>
              <w:pStyle w:val="a9"/>
              <w:numPr>
                <w:ilvl w:val="0"/>
                <w:numId w:val="4"/>
              </w:numPr>
              <w:snapToGrid w:val="0"/>
              <w:spacing w:line="209" w:lineRule="auto"/>
              <w:ind w:leftChars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社会保険労務士</w:t>
            </w:r>
          </w:p>
          <w:p w:rsidR="0039572E" w:rsidRPr="0039572E" w:rsidRDefault="0039572E" w:rsidP="0039572E">
            <w:pPr>
              <w:pStyle w:val="a9"/>
              <w:numPr>
                <w:ilvl w:val="0"/>
                <w:numId w:val="4"/>
              </w:numPr>
              <w:snapToGrid w:val="0"/>
              <w:spacing w:line="209" w:lineRule="auto"/>
              <w:ind w:leftChars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39572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その他（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39572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39572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 　　）</w:t>
            </w:r>
          </w:p>
        </w:tc>
      </w:tr>
    </w:tbl>
    <w:p w:rsidR="008122E7" w:rsidRDefault="00BC5F4E" w:rsidP="009E1155">
      <w:pPr>
        <w:snapToGrid w:val="0"/>
        <w:spacing w:line="209" w:lineRule="auto"/>
        <w:rPr>
          <w:rFonts w:ascii="メイリオ" w:eastAsia="メイリオ" w:hAnsi="メイリオ"/>
          <w:sz w:val="20"/>
        </w:rPr>
      </w:pPr>
      <w:r w:rsidRPr="009E1155">
        <w:rPr>
          <w:rFonts w:ascii="メイリオ" w:eastAsia="メイリオ" w:hAnsi="メイリオ" w:hint="eastAsia"/>
          <w:sz w:val="20"/>
        </w:rPr>
        <w:t>○本申込書にご記入いただいた情報は、</w:t>
      </w:r>
      <w:r w:rsidR="008122E7">
        <w:rPr>
          <w:rFonts w:ascii="メイリオ" w:eastAsia="メイリオ" w:hAnsi="メイリオ" w:hint="eastAsia"/>
          <w:sz w:val="20"/>
        </w:rPr>
        <w:t>ご連絡やご相談時に利用するものであり、それ以外の</w:t>
      </w:r>
    </w:p>
    <w:p w:rsidR="00BC5F4E" w:rsidRPr="009E1155" w:rsidRDefault="008F3B7C" w:rsidP="008122E7">
      <w:pPr>
        <w:snapToGrid w:val="0"/>
        <w:spacing w:line="209" w:lineRule="auto"/>
        <w:ind w:firstLineChars="100" w:firstLine="200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目的</w:t>
      </w:r>
      <w:r w:rsidR="008122E7">
        <w:rPr>
          <w:rFonts w:ascii="メイリオ" w:eastAsia="メイリオ" w:hAnsi="メイリオ" w:hint="eastAsia"/>
          <w:sz w:val="20"/>
        </w:rPr>
        <w:t>には</w:t>
      </w:r>
      <w:r>
        <w:rPr>
          <w:rFonts w:ascii="メイリオ" w:eastAsia="メイリオ" w:hAnsi="メイリオ" w:hint="eastAsia"/>
          <w:sz w:val="20"/>
        </w:rPr>
        <w:t>一切利用しません</w:t>
      </w:r>
      <w:r w:rsidR="00F655B5" w:rsidRPr="009E1155">
        <w:rPr>
          <w:rFonts w:ascii="メイリオ" w:eastAsia="メイリオ" w:hAnsi="メイリオ" w:hint="eastAsia"/>
          <w:sz w:val="20"/>
        </w:rPr>
        <w:t>。</w:t>
      </w:r>
    </w:p>
    <w:p w:rsidR="00E740C8" w:rsidRPr="009E1155" w:rsidRDefault="008F3B7C" w:rsidP="00AB0171">
      <w:pPr>
        <w:snapToGrid w:val="0"/>
        <w:spacing w:line="209" w:lineRule="auto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○相談</w:t>
      </w:r>
      <w:r w:rsidR="005129BB" w:rsidRPr="009E1155">
        <w:rPr>
          <w:rFonts w:ascii="メイリオ" w:eastAsia="メイリオ" w:hAnsi="メイリオ" w:hint="eastAsia"/>
          <w:sz w:val="20"/>
        </w:rPr>
        <w:t>時間は</w:t>
      </w:r>
      <w:r w:rsidR="00F655B5" w:rsidRPr="009E1155">
        <w:rPr>
          <w:rFonts w:ascii="メイリオ" w:eastAsia="メイリオ" w:hAnsi="メイリオ" w:hint="eastAsia"/>
          <w:sz w:val="20"/>
        </w:rPr>
        <w:t>、</w:t>
      </w:r>
      <w:r>
        <w:rPr>
          <w:rFonts w:ascii="メイリオ" w:eastAsia="メイリオ" w:hAnsi="メイリオ" w:hint="eastAsia"/>
          <w:sz w:val="20"/>
        </w:rPr>
        <w:t>希望</w:t>
      </w:r>
      <w:r w:rsidR="005129BB" w:rsidRPr="009E1155">
        <w:rPr>
          <w:rFonts w:ascii="メイリオ" w:eastAsia="メイリオ" w:hAnsi="メイリオ" w:hint="eastAsia"/>
          <w:sz w:val="20"/>
        </w:rPr>
        <w:t>日の前日までに</w:t>
      </w:r>
      <w:r>
        <w:rPr>
          <w:rFonts w:ascii="メイリオ" w:eastAsia="メイリオ" w:hAnsi="メイリオ" w:hint="eastAsia"/>
          <w:sz w:val="20"/>
        </w:rPr>
        <w:t>連絡いたします</w:t>
      </w:r>
      <w:r w:rsidR="00F655B5" w:rsidRPr="009E1155">
        <w:rPr>
          <w:rFonts w:ascii="メイリオ" w:eastAsia="メイリオ" w:hAnsi="メイリオ" w:hint="eastAsia"/>
          <w:sz w:val="20"/>
        </w:rPr>
        <w:t>。</w:t>
      </w:r>
    </w:p>
    <w:sectPr w:rsidR="00E740C8" w:rsidRPr="009E1155" w:rsidSect="00D63A65">
      <w:headerReference w:type="default" r:id="rId9"/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27" w:rsidRDefault="00932027" w:rsidP="00630A02">
      <w:r>
        <w:separator/>
      </w:r>
    </w:p>
  </w:endnote>
  <w:endnote w:type="continuationSeparator" w:id="0">
    <w:p w:rsidR="00932027" w:rsidRDefault="00932027" w:rsidP="0063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27" w:rsidRDefault="00932027" w:rsidP="00630A02">
      <w:r>
        <w:separator/>
      </w:r>
    </w:p>
  </w:footnote>
  <w:footnote w:type="continuationSeparator" w:id="0">
    <w:p w:rsidR="00932027" w:rsidRDefault="00932027" w:rsidP="00630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02" w:rsidRPr="001B7BB9" w:rsidRDefault="001B7BB9" w:rsidP="001B7BB9">
    <w:pPr>
      <w:pStyle w:val="a5"/>
      <w:ind w:firstLineChars="100" w:firstLine="220"/>
      <w:jc w:val="right"/>
      <w:rPr>
        <w:rFonts w:asciiTheme="majorEastAsia" w:eastAsiaTheme="majorEastAsia" w:hAnsiTheme="majorEastAsia"/>
        <w:sz w:val="22"/>
      </w:rPr>
    </w:pPr>
    <w:r w:rsidRPr="001B7BB9">
      <w:rPr>
        <w:rFonts w:asciiTheme="majorEastAsia" w:eastAsiaTheme="majorEastAsia" w:hAnsiTheme="majorEastAsia" w:hint="eastAsia"/>
        <w:sz w:val="22"/>
      </w:rPr>
      <w:t>（</w:t>
    </w:r>
    <w:r w:rsidRPr="001B7BB9">
      <w:rPr>
        <w:rFonts w:asciiTheme="majorEastAsia" w:eastAsiaTheme="majorEastAsia" w:hAnsiTheme="majorEastAsia" w:hint="eastAsia"/>
        <w:sz w:val="22"/>
      </w:rPr>
      <w:t>別紙２）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580"/>
    <w:multiLevelType w:val="hybridMultilevel"/>
    <w:tmpl w:val="749ABF20"/>
    <w:lvl w:ilvl="0" w:tplc="C87A6C1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423CE1"/>
    <w:multiLevelType w:val="hybridMultilevel"/>
    <w:tmpl w:val="F6720234"/>
    <w:lvl w:ilvl="0" w:tplc="92CC430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645729A6"/>
    <w:multiLevelType w:val="hybridMultilevel"/>
    <w:tmpl w:val="E9B0CC7E"/>
    <w:lvl w:ilvl="0" w:tplc="9188B928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AB854DD"/>
    <w:multiLevelType w:val="hybridMultilevel"/>
    <w:tmpl w:val="AC801B7A"/>
    <w:lvl w:ilvl="0" w:tplc="A7445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2F"/>
    <w:rsid w:val="00136C2F"/>
    <w:rsid w:val="001B7BB9"/>
    <w:rsid w:val="002719E8"/>
    <w:rsid w:val="00280834"/>
    <w:rsid w:val="002B5455"/>
    <w:rsid w:val="002F0015"/>
    <w:rsid w:val="002F6EA9"/>
    <w:rsid w:val="0030166B"/>
    <w:rsid w:val="00314F1F"/>
    <w:rsid w:val="00320908"/>
    <w:rsid w:val="00363E1E"/>
    <w:rsid w:val="00366D0C"/>
    <w:rsid w:val="00370166"/>
    <w:rsid w:val="0039572E"/>
    <w:rsid w:val="004223BD"/>
    <w:rsid w:val="00463C0C"/>
    <w:rsid w:val="004D73BB"/>
    <w:rsid w:val="005129BB"/>
    <w:rsid w:val="005A2C6E"/>
    <w:rsid w:val="005D0E48"/>
    <w:rsid w:val="00602FE2"/>
    <w:rsid w:val="00630A02"/>
    <w:rsid w:val="00652D9D"/>
    <w:rsid w:val="00670D7C"/>
    <w:rsid w:val="00675E2F"/>
    <w:rsid w:val="006975EB"/>
    <w:rsid w:val="006D0B78"/>
    <w:rsid w:val="006D577A"/>
    <w:rsid w:val="007130EB"/>
    <w:rsid w:val="008122E7"/>
    <w:rsid w:val="00852284"/>
    <w:rsid w:val="008711A3"/>
    <w:rsid w:val="008D16C7"/>
    <w:rsid w:val="008F3B7C"/>
    <w:rsid w:val="00932027"/>
    <w:rsid w:val="00942C83"/>
    <w:rsid w:val="009B08E8"/>
    <w:rsid w:val="009C367C"/>
    <w:rsid w:val="009E1155"/>
    <w:rsid w:val="00A04D2F"/>
    <w:rsid w:val="00A5779D"/>
    <w:rsid w:val="00AB0171"/>
    <w:rsid w:val="00AB074E"/>
    <w:rsid w:val="00AB3FD8"/>
    <w:rsid w:val="00AE5100"/>
    <w:rsid w:val="00AF2D2D"/>
    <w:rsid w:val="00B1506F"/>
    <w:rsid w:val="00B362B1"/>
    <w:rsid w:val="00B85440"/>
    <w:rsid w:val="00BC5F4E"/>
    <w:rsid w:val="00C1450A"/>
    <w:rsid w:val="00C25CF6"/>
    <w:rsid w:val="00C35D14"/>
    <w:rsid w:val="00D1499E"/>
    <w:rsid w:val="00D31EDA"/>
    <w:rsid w:val="00D618A6"/>
    <w:rsid w:val="00D63A65"/>
    <w:rsid w:val="00D869F6"/>
    <w:rsid w:val="00DA4E33"/>
    <w:rsid w:val="00DB1B64"/>
    <w:rsid w:val="00DB2155"/>
    <w:rsid w:val="00DE60E1"/>
    <w:rsid w:val="00E3417C"/>
    <w:rsid w:val="00E6663F"/>
    <w:rsid w:val="00E740C8"/>
    <w:rsid w:val="00E87FFB"/>
    <w:rsid w:val="00EA6266"/>
    <w:rsid w:val="00F061E7"/>
    <w:rsid w:val="00F655B5"/>
    <w:rsid w:val="00F676D7"/>
    <w:rsid w:val="00F7137D"/>
    <w:rsid w:val="00FB5FE4"/>
    <w:rsid w:val="00FC11BE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0A0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0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0A02"/>
  </w:style>
  <w:style w:type="paragraph" w:styleId="a7">
    <w:name w:val="footer"/>
    <w:basedOn w:val="a"/>
    <w:link w:val="a8"/>
    <w:uiPriority w:val="99"/>
    <w:unhideWhenUsed/>
    <w:rsid w:val="00630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0A02"/>
  </w:style>
  <w:style w:type="paragraph" w:styleId="a9">
    <w:name w:val="List Paragraph"/>
    <w:basedOn w:val="a"/>
    <w:uiPriority w:val="34"/>
    <w:qFormat/>
    <w:rsid w:val="00630A02"/>
    <w:pPr>
      <w:ind w:leftChars="400" w:left="840"/>
    </w:pPr>
  </w:style>
  <w:style w:type="paragraph" w:styleId="aa">
    <w:name w:val="No Spacing"/>
    <w:uiPriority w:val="1"/>
    <w:qFormat/>
    <w:rsid w:val="00B85440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652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52D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0A0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0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0A02"/>
  </w:style>
  <w:style w:type="paragraph" w:styleId="a7">
    <w:name w:val="footer"/>
    <w:basedOn w:val="a"/>
    <w:link w:val="a8"/>
    <w:uiPriority w:val="99"/>
    <w:unhideWhenUsed/>
    <w:rsid w:val="00630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0A02"/>
  </w:style>
  <w:style w:type="paragraph" w:styleId="a9">
    <w:name w:val="List Paragraph"/>
    <w:basedOn w:val="a"/>
    <w:uiPriority w:val="34"/>
    <w:qFormat/>
    <w:rsid w:val="00630A02"/>
    <w:pPr>
      <w:ind w:leftChars="400" w:left="840"/>
    </w:pPr>
  </w:style>
  <w:style w:type="paragraph" w:styleId="aa">
    <w:name w:val="No Spacing"/>
    <w:uiPriority w:val="1"/>
    <w:qFormat/>
    <w:rsid w:val="00B85440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652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52D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E2ADE-BA66-49FB-A1A4-2F0AEE26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8EB6091C</Template>
  <TotalTime>1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三井　里美</cp:lastModifiedBy>
  <cp:revision>2</cp:revision>
  <cp:lastPrinted>2020-06-04T01:30:00Z</cp:lastPrinted>
  <dcterms:created xsi:type="dcterms:W3CDTF">2020-06-09T00:37:00Z</dcterms:created>
  <dcterms:modified xsi:type="dcterms:W3CDTF">2020-06-09T00:37:00Z</dcterms:modified>
</cp:coreProperties>
</file>