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2" w:rsidRDefault="002743C2" w:rsidP="002743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農地法施行規則第</w:t>
      </w:r>
      <w:r>
        <w:rPr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  <w:lang w:eastAsia="zh-TW"/>
        </w:rPr>
        <w:t>条第</w:t>
      </w:r>
      <w:r>
        <w:rPr>
          <w:b/>
          <w:sz w:val="28"/>
          <w:szCs w:val="28"/>
          <w:lang w:eastAsia="zh-TW"/>
        </w:rPr>
        <w:t>1</w:t>
      </w:r>
      <w:r>
        <w:rPr>
          <w:rFonts w:hint="eastAsia"/>
          <w:b/>
          <w:sz w:val="28"/>
          <w:szCs w:val="28"/>
          <w:lang w:eastAsia="zh-TW"/>
        </w:rPr>
        <w:t>号</w:t>
      </w:r>
      <w:r>
        <w:rPr>
          <w:rFonts w:hint="eastAsia"/>
          <w:b/>
          <w:sz w:val="28"/>
          <w:szCs w:val="28"/>
        </w:rPr>
        <w:t>に関する届出書</w:t>
      </w:r>
    </w:p>
    <w:p w:rsidR="002743C2" w:rsidRDefault="002743C2" w:rsidP="002743C2">
      <w:pPr>
        <w:ind w:firstLineChars="100" w:firstLine="210"/>
      </w:pPr>
      <w:bookmarkStart w:id="0" w:name="_GoBack"/>
      <w:bookmarkEnd w:id="0"/>
    </w:p>
    <w:p w:rsidR="002743C2" w:rsidRDefault="002743C2" w:rsidP="002743C2">
      <w:pPr>
        <w:jc w:val="right"/>
      </w:pPr>
      <w:r>
        <w:rPr>
          <w:rFonts w:hint="eastAsia"/>
        </w:rPr>
        <w:t>令和　　年　　月　　日</w:t>
      </w:r>
    </w:p>
    <w:p w:rsidR="002743C2" w:rsidRDefault="002743C2" w:rsidP="002743C2">
      <w:r>
        <w:rPr>
          <w:rFonts w:hint="eastAsia"/>
        </w:rPr>
        <w:t>山ノ内町</w:t>
      </w:r>
      <w:r>
        <w:rPr>
          <w:rFonts w:hint="eastAsia"/>
          <w:lang w:eastAsia="zh-TW"/>
        </w:rPr>
        <w:t>農業委員会</w:t>
      </w:r>
    </w:p>
    <w:p w:rsidR="002743C2" w:rsidRDefault="002743C2" w:rsidP="002743C2">
      <w:pPr>
        <w:ind w:firstLineChars="200" w:firstLine="42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 xml:space="preserve">　様</w:t>
      </w:r>
    </w:p>
    <w:p w:rsidR="002743C2" w:rsidRDefault="002743C2" w:rsidP="002743C2"/>
    <w:p w:rsidR="002743C2" w:rsidRDefault="002743C2" w:rsidP="002743C2">
      <w:pPr>
        <w:wordWrap w:val="0"/>
        <w:jc w:val="right"/>
      </w:pPr>
      <w:r>
        <w:rPr>
          <w:rFonts w:hint="eastAsia"/>
        </w:rPr>
        <w:t xml:space="preserve">届出人　住　所　　　　　　　　　　　　　　　　</w:t>
      </w:r>
    </w:p>
    <w:p w:rsidR="002743C2" w:rsidRDefault="002743C2" w:rsidP="002743C2">
      <w:pPr>
        <w:ind w:firstLineChars="2700" w:firstLine="5670"/>
      </w:pPr>
      <w:r>
        <w:rPr>
          <w:rFonts w:hint="eastAsia"/>
        </w:rPr>
        <w:t>氏　名　　　　　　　　　　　　　　印</w:t>
      </w:r>
    </w:p>
    <w:p w:rsidR="002743C2" w:rsidRDefault="002743C2" w:rsidP="002743C2">
      <w:pPr>
        <w:wordWrap w:val="0"/>
        <w:jc w:val="right"/>
      </w:pPr>
      <w:r>
        <w:rPr>
          <w:rFonts w:hint="eastAsia"/>
          <w:lang w:eastAsia="zh-TW"/>
        </w:rPr>
        <w:t xml:space="preserve">職　業　　　　　　　　　　　　　　　　</w:t>
      </w:r>
    </w:p>
    <w:p w:rsidR="002743C2" w:rsidRDefault="002743C2" w:rsidP="002743C2">
      <w:pPr>
        <w:wordWrap w:val="0"/>
        <w:jc w:val="right"/>
      </w:pPr>
      <w:r>
        <w:rPr>
          <w:rFonts w:hint="eastAsia"/>
        </w:rPr>
        <w:t>連絡先</w:t>
      </w:r>
      <w:r>
        <w:rPr>
          <w:rFonts w:hint="eastAsia"/>
          <w:lang w:eastAsia="zh-TW"/>
        </w:rPr>
        <w:t xml:space="preserve">　　　　　　　　　　　　　　　　</w:t>
      </w:r>
    </w:p>
    <w:p w:rsidR="002743C2" w:rsidRDefault="002743C2" w:rsidP="002743C2">
      <w:pPr>
        <w:pStyle w:val="a3"/>
      </w:pPr>
    </w:p>
    <w:p w:rsidR="002743C2" w:rsidRDefault="002743C2" w:rsidP="002743C2">
      <w:pPr>
        <w:snapToGrid w:val="0"/>
        <w:rPr>
          <w:szCs w:val="16"/>
        </w:rPr>
      </w:pPr>
      <w:r>
        <w:rPr>
          <w:rFonts w:hint="eastAsia"/>
          <w:szCs w:val="16"/>
        </w:rPr>
        <w:t>１．土地表示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52"/>
        <w:gridCol w:w="1355"/>
        <w:gridCol w:w="1559"/>
        <w:gridCol w:w="482"/>
        <w:gridCol w:w="482"/>
        <w:gridCol w:w="1638"/>
        <w:gridCol w:w="1638"/>
      </w:tblGrid>
      <w:tr w:rsidR="002743C2" w:rsidTr="002743C2">
        <w:trPr>
          <w:trHeight w:val="338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土地の所在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 w:rsidRPr="002743C2">
              <w:rPr>
                <w:rFonts w:hint="eastAsia"/>
                <w:spacing w:val="255"/>
                <w:kern w:val="0"/>
                <w:szCs w:val="16"/>
                <w:fitText w:val="945" w:id="-2037592825"/>
              </w:rPr>
              <w:t>地</w:t>
            </w:r>
            <w:r w:rsidRPr="002743C2">
              <w:rPr>
                <w:rFonts w:hint="eastAsia"/>
                <w:spacing w:val="7"/>
                <w:kern w:val="0"/>
                <w:szCs w:val="16"/>
                <w:fitText w:val="945" w:id="-2037592825"/>
              </w:rPr>
              <w:t>番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 w:rsidRPr="002743C2">
              <w:rPr>
                <w:rFonts w:hint="eastAsia"/>
                <w:spacing w:val="45"/>
                <w:kern w:val="0"/>
                <w:szCs w:val="16"/>
                <w:fitText w:val="525" w:id="-2037592824"/>
              </w:rPr>
              <w:t>地</w:t>
            </w:r>
            <w:r w:rsidRPr="002743C2">
              <w:rPr>
                <w:rFonts w:hint="eastAsia"/>
                <w:spacing w:val="7"/>
                <w:kern w:val="0"/>
                <w:szCs w:val="16"/>
                <w:fitText w:val="525" w:id="-2037592824"/>
              </w:rPr>
              <w:t>目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 w:rsidRPr="002743C2">
              <w:rPr>
                <w:rFonts w:hint="eastAsia"/>
                <w:spacing w:val="255"/>
                <w:kern w:val="0"/>
                <w:szCs w:val="16"/>
                <w:fitText w:val="945" w:id="-2037592823"/>
              </w:rPr>
              <w:t>面</w:t>
            </w:r>
            <w:r w:rsidRPr="002743C2">
              <w:rPr>
                <w:rFonts w:hint="eastAsia"/>
                <w:spacing w:val="7"/>
                <w:kern w:val="0"/>
                <w:szCs w:val="16"/>
                <w:fitText w:val="945" w:id="-2037592823"/>
              </w:rPr>
              <w:t>積</w:t>
            </w:r>
          </w:p>
          <w:p w:rsidR="002743C2" w:rsidRDefault="002743C2">
            <w:pPr>
              <w:snapToGrid w:val="0"/>
              <w:jc w:val="right"/>
              <w:rPr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kern w:val="0"/>
                <w:szCs w:val="16"/>
              </w:rPr>
            </w:pPr>
            <w:r w:rsidRPr="002743C2">
              <w:rPr>
                <w:rFonts w:hint="eastAsia"/>
                <w:spacing w:val="105"/>
                <w:kern w:val="0"/>
                <w:szCs w:val="16"/>
                <w:fitText w:val="1050" w:id="-2037592822"/>
              </w:rPr>
              <w:t>耕作</w:t>
            </w:r>
            <w:r w:rsidRPr="002743C2">
              <w:rPr>
                <w:rFonts w:hint="eastAsia"/>
                <w:kern w:val="0"/>
                <w:szCs w:val="16"/>
                <w:fitText w:val="1050" w:id="-2037592822"/>
              </w:rPr>
              <w:t>者</w:t>
            </w:r>
          </w:p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（土地所有者）</w:t>
            </w:r>
          </w:p>
        </w:tc>
      </w:tr>
      <w:tr w:rsidR="002743C2" w:rsidTr="002743C2">
        <w:trPr>
          <w:trHeight w:val="33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 w:rsidRPr="002743C2">
              <w:rPr>
                <w:rFonts w:hint="eastAsia"/>
                <w:spacing w:val="45"/>
                <w:kern w:val="0"/>
                <w:szCs w:val="16"/>
                <w:fitText w:val="840" w:id="-2037592821"/>
              </w:rPr>
              <w:t>市町</w:t>
            </w:r>
            <w:r w:rsidRPr="002743C2">
              <w:rPr>
                <w:rFonts w:hint="eastAsia"/>
                <w:spacing w:val="15"/>
                <w:kern w:val="0"/>
                <w:szCs w:val="16"/>
                <w:fitText w:val="840" w:id="-2037592821"/>
              </w:rPr>
              <w:t>村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 w:rsidRPr="002743C2">
              <w:rPr>
                <w:rFonts w:hint="eastAsia"/>
                <w:spacing w:val="105"/>
                <w:kern w:val="0"/>
                <w:szCs w:val="16"/>
                <w:fitText w:val="630" w:id="-2037592820"/>
              </w:rPr>
              <w:t>大</w:t>
            </w:r>
            <w:r w:rsidRPr="002743C2">
              <w:rPr>
                <w:rFonts w:hint="eastAsia"/>
                <w:kern w:val="0"/>
                <w:szCs w:val="16"/>
                <w:fitText w:val="630" w:id="-2037592820"/>
              </w:rPr>
              <w:t>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widowControl/>
              <w:jc w:val="left"/>
              <w:rPr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widowControl/>
              <w:jc w:val="left"/>
              <w:rPr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widowControl/>
              <w:jc w:val="left"/>
              <w:rPr>
                <w:szCs w:val="16"/>
              </w:rPr>
            </w:pPr>
          </w:p>
        </w:tc>
      </w:tr>
      <w:tr w:rsidR="002743C2" w:rsidTr="002743C2">
        <w:trPr>
          <w:trHeight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</w:tr>
      <w:tr w:rsidR="002743C2" w:rsidTr="002743C2">
        <w:trPr>
          <w:trHeight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</w:tr>
    </w:tbl>
    <w:p w:rsidR="002743C2" w:rsidRDefault="002743C2" w:rsidP="002743C2">
      <w:pPr>
        <w:snapToGrid w:val="0"/>
        <w:rPr>
          <w:szCs w:val="16"/>
        </w:rPr>
      </w:pPr>
    </w:p>
    <w:p w:rsidR="002743C2" w:rsidRDefault="002743C2" w:rsidP="002743C2">
      <w:pPr>
        <w:snapToGrid w:val="0"/>
        <w:rPr>
          <w:szCs w:val="16"/>
        </w:rPr>
      </w:pPr>
      <w:r>
        <w:rPr>
          <w:rFonts w:hint="eastAsia"/>
          <w:szCs w:val="16"/>
        </w:rPr>
        <w:t>２．転用目的に係る施設の内容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1381"/>
        <w:gridCol w:w="1381"/>
        <w:gridCol w:w="2967"/>
      </w:tblGrid>
      <w:tr w:rsidR="002743C2" w:rsidTr="002743C2">
        <w:trPr>
          <w:trHeight w:val="49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用途区分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建築物</w:t>
            </w:r>
          </w:p>
        </w:tc>
      </w:tr>
      <w:tr w:rsidR="002743C2" w:rsidTr="002743C2">
        <w:trPr>
          <w:trHeight w:val="822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種類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数量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面積</w:t>
            </w:r>
          </w:p>
          <w:p w:rsidR="002743C2" w:rsidRDefault="002743C2">
            <w:pPr>
              <w:snapToGrid w:val="0"/>
              <w:jc w:val="center"/>
              <w:rPr>
                <w:szCs w:val="16"/>
              </w:rPr>
            </w:pPr>
          </w:p>
          <w:p w:rsidR="002743C2" w:rsidRDefault="002743C2">
            <w:pPr>
              <w:snapToGrid w:val="0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㎡</w:t>
            </w:r>
          </w:p>
        </w:tc>
      </w:tr>
    </w:tbl>
    <w:p w:rsidR="002743C2" w:rsidRDefault="002743C2" w:rsidP="002743C2">
      <w:pPr>
        <w:snapToGrid w:val="0"/>
        <w:rPr>
          <w:szCs w:val="16"/>
        </w:rPr>
      </w:pPr>
    </w:p>
    <w:p w:rsidR="002743C2" w:rsidRDefault="002743C2" w:rsidP="002743C2">
      <w:pPr>
        <w:snapToGrid w:val="0"/>
        <w:rPr>
          <w:szCs w:val="16"/>
        </w:rPr>
      </w:pPr>
      <w:r>
        <w:rPr>
          <w:rFonts w:hint="eastAsia"/>
          <w:szCs w:val="16"/>
        </w:rPr>
        <w:t>３．転用事由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743C2" w:rsidTr="002743C2">
        <w:trPr>
          <w:trHeight w:val="110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C2" w:rsidRDefault="002743C2">
            <w:pPr>
              <w:snapToGrid w:val="0"/>
              <w:rPr>
                <w:szCs w:val="16"/>
              </w:rPr>
            </w:pPr>
          </w:p>
        </w:tc>
      </w:tr>
    </w:tbl>
    <w:p w:rsidR="002743C2" w:rsidRDefault="002743C2" w:rsidP="002743C2">
      <w:pPr>
        <w:snapToGrid w:val="0"/>
        <w:rPr>
          <w:szCs w:val="16"/>
        </w:rPr>
      </w:pPr>
    </w:p>
    <w:p w:rsidR="002743C2" w:rsidRDefault="002743C2" w:rsidP="002743C2">
      <w:pPr>
        <w:snapToGrid w:val="0"/>
        <w:rPr>
          <w:szCs w:val="16"/>
        </w:rPr>
      </w:pPr>
      <w:r>
        <w:rPr>
          <w:rFonts w:hint="eastAsia"/>
          <w:szCs w:val="16"/>
        </w:rPr>
        <w:t>４．転用の時期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6"/>
      </w:tblGrid>
      <w:tr w:rsidR="002743C2" w:rsidTr="002743C2">
        <w:trPr>
          <w:trHeight w:val="822"/>
        </w:trPr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着手　令和　　年　　月　　日　　　完了　令和　　年　　月　　日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2" w:rsidRDefault="002743C2">
            <w:pPr>
              <w:snapToGrid w:val="0"/>
              <w:rPr>
                <w:szCs w:val="16"/>
              </w:rPr>
            </w:pPr>
            <w:r>
              <w:rPr>
                <w:rFonts w:hint="eastAsia"/>
                <w:szCs w:val="16"/>
              </w:rPr>
              <w:t>許可日から　　　　年</w:t>
            </w:r>
          </w:p>
        </w:tc>
      </w:tr>
    </w:tbl>
    <w:p w:rsidR="002743C2" w:rsidRDefault="002743C2" w:rsidP="002743C2">
      <w:pPr>
        <w:snapToGrid w:val="0"/>
        <w:rPr>
          <w:szCs w:val="16"/>
        </w:rPr>
      </w:pPr>
    </w:p>
    <w:p w:rsidR="002743C2" w:rsidRDefault="002743C2" w:rsidP="002743C2">
      <w:pPr>
        <w:snapToGrid w:val="0"/>
        <w:rPr>
          <w:szCs w:val="16"/>
        </w:rPr>
      </w:pPr>
      <w:r>
        <w:rPr>
          <w:rFonts w:hint="eastAsia"/>
          <w:szCs w:val="16"/>
        </w:rPr>
        <w:t>５．その他事項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743C2" w:rsidTr="002743C2">
        <w:trPr>
          <w:trHeight w:val="82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C2" w:rsidRDefault="002743C2">
            <w:pPr>
              <w:snapToGrid w:val="0"/>
              <w:rPr>
                <w:szCs w:val="16"/>
              </w:rPr>
            </w:pPr>
          </w:p>
        </w:tc>
      </w:tr>
    </w:tbl>
    <w:p w:rsidR="002743C2" w:rsidRDefault="002743C2" w:rsidP="002743C2">
      <w:pPr>
        <w:snapToGrid w:val="0"/>
        <w:rPr>
          <w:szCs w:val="16"/>
        </w:rPr>
      </w:pPr>
    </w:p>
    <w:p w:rsidR="002C40E1" w:rsidRPr="002743C2" w:rsidRDefault="002743C2" w:rsidP="002743C2">
      <w:r>
        <w:rPr>
          <w:rFonts w:hint="eastAsia"/>
        </w:rPr>
        <w:t>※添付書類　　位置図、公図写、登記簿謄本、申請内容の概要図</w:t>
      </w:r>
    </w:p>
    <w:sectPr w:rsidR="002C40E1" w:rsidRPr="002743C2" w:rsidSect="002743C2">
      <w:pgSz w:w="11906" w:h="16838"/>
      <w:pgMar w:top="1247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2"/>
    <w:rsid w:val="002743C2"/>
    <w:rsid w:val="002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2743C2"/>
    <w:pPr>
      <w:jc w:val="center"/>
    </w:pPr>
  </w:style>
  <w:style w:type="character" w:customStyle="1" w:styleId="a4">
    <w:name w:val="記 (文字)"/>
    <w:basedOn w:val="a0"/>
    <w:link w:val="a3"/>
    <w:semiHidden/>
    <w:rsid w:val="002743C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2743C2"/>
    <w:pPr>
      <w:jc w:val="center"/>
    </w:pPr>
  </w:style>
  <w:style w:type="character" w:customStyle="1" w:styleId="a4">
    <w:name w:val="記 (文字)"/>
    <w:basedOn w:val="a0"/>
    <w:link w:val="a3"/>
    <w:semiHidden/>
    <w:rsid w:val="002743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7E26B682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政志</dc:creator>
  <cp:lastModifiedBy>石川　政志</cp:lastModifiedBy>
  <cp:revision>1</cp:revision>
  <dcterms:created xsi:type="dcterms:W3CDTF">2020-06-17T10:11:00Z</dcterms:created>
  <dcterms:modified xsi:type="dcterms:W3CDTF">2020-06-17T10:15:00Z</dcterms:modified>
</cp:coreProperties>
</file>